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282D4" w14:textId="2C2E407E" w:rsidR="00796804" w:rsidRPr="00A209E5" w:rsidRDefault="00796804" w:rsidP="00A07D5D">
      <w:pPr>
        <w:pStyle w:val="Titel0"/>
        <w:rPr>
          <w:color w:val="auto"/>
        </w:rPr>
      </w:pPr>
      <w:r w:rsidRPr="00A209E5">
        <w:rPr>
          <w:color w:val="auto"/>
        </w:rPr>
        <w:t>Nachweise der beruflichen Aus- und Weiterbildung</w:t>
      </w:r>
      <w:r w:rsidR="007F12DB" w:rsidRPr="00A209E5">
        <w:rPr>
          <w:color w:val="auto"/>
        </w:rPr>
        <w:t xml:space="preserve"> </w:t>
      </w:r>
      <w:r w:rsidR="00777FD8" w:rsidRPr="00A209E5">
        <w:rPr>
          <w:color w:val="auto"/>
        </w:rPr>
        <w:t xml:space="preserve">der </w:t>
      </w:r>
      <w:r w:rsidR="006B6D45" w:rsidRPr="00A209E5">
        <w:rPr>
          <w:color w:val="auto"/>
        </w:rPr>
        <w:t>Zertifizierungskandidaten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655"/>
      </w:tblGrid>
      <w:tr w:rsidR="00777FD8" w:rsidRPr="003A4BAA" w14:paraId="715282D7" w14:textId="77777777" w:rsidTr="00A07D5D">
        <w:trPr>
          <w:trHeight w:val="424"/>
        </w:trPr>
        <w:tc>
          <w:tcPr>
            <w:tcW w:w="1951" w:type="dxa"/>
            <w:vAlign w:val="center"/>
          </w:tcPr>
          <w:p w14:paraId="715282D5" w14:textId="77777777" w:rsidR="00777FD8" w:rsidRPr="00796804" w:rsidRDefault="00777FD8" w:rsidP="00A0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</w:t>
            </w:r>
          </w:p>
        </w:tc>
        <w:tc>
          <w:tcPr>
            <w:tcW w:w="7655" w:type="dxa"/>
          </w:tcPr>
          <w:p w14:paraId="715282D6" w14:textId="18D7823D" w:rsidR="00777FD8" w:rsidRPr="00796804" w:rsidRDefault="00670B71" w:rsidP="00907EC9">
            <w:pPr>
              <w:rPr>
                <w:sz w:val="20"/>
                <w:szCs w:val="20"/>
              </w:rPr>
            </w:pPr>
            <w:r w:rsidRPr="00A07D5D">
              <w:rPr>
                <w:rFonts w:asciiTheme="minorHAnsi" w:hAnsiTheme="minorHAns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</w:rPr>
            </w:r>
            <w:r w:rsidRPr="00A07D5D">
              <w:rPr>
                <w:rFonts w:asciiTheme="minorHAnsi" w:hAnsiTheme="minorHAnsi" w:cs="Times New Roman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</w:rPr>
              <w:fldChar w:fldCharType="end"/>
            </w:r>
          </w:p>
        </w:tc>
      </w:tr>
      <w:tr w:rsidR="00796804" w:rsidRPr="003A4BAA" w14:paraId="715282DA" w14:textId="77777777" w:rsidTr="00A07D5D">
        <w:trPr>
          <w:trHeight w:val="424"/>
        </w:trPr>
        <w:tc>
          <w:tcPr>
            <w:tcW w:w="1951" w:type="dxa"/>
            <w:vAlign w:val="center"/>
          </w:tcPr>
          <w:p w14:paraId="715282D8" w14:textId="77777777" w:rsidR="00796804" w:rsidRPr="00796804" w:rsidRDefault="00796804" w:rsidP="00A07D5D">
            <w:pPr>
              <w:rPr>
                <w:sz w:val="20"/>
                <w:szCs w:val="20"/>
              </w:rPr>
            </w:pPr>
            <w:r w:rsidRPr="00796804">
              <w:rPr>
                <w:sz w:val="20"/>
                <w:szCs w:val="20"/>
              </w:rPr>
              <w:t>Vorname</w:t>
            </w:r>
          </w:p>
        </w:tc>
        <w:tc>
          <w:tcPr>
            <w:tcW w:w="7655" w:type="dxa"/>
          </w:tcPr>
          <w:p w14:paraId="715282D9" w14:textId="1EAC299E" w:rsidR="00796804" w:rsidRPr="00796804" w:rsidRDefault="00670B71" w:rsidP="00907EC9">
            <w:pPr>
              <w:rPr>
                <w:sz w:val="20"/>
                <w:szCs w:val="20"/>
              </w:rPr>
            </w:pPr>
            <w:r w:rsidRPr="00A07D5D">
              <w:rPr>
                <w:rFonts w:asciiTheme="minorHAnsi" w:hAnsiTheme="minorHAns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</w:rPr>
            </w:r>
            <w:r w:rsidRPr="00A07D5D">
              <w:rPr>
                <w:rFonts w:asciiTheme="minorHAnsi" w:hAnsiTheme="minorHAnsi" w:cs="Times New Roman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</w:rPr>
              <w:fldChar w:fldCharType="end"/>
            </w:r>
          </w:p>
        </w:tc>
      </w:tr>
      <w:tr w:rsidR="00796804" w:rsidRPr="003A4BAA" w14:paraId="715282DD" w14:textId="77777777" w:rsidTr="00A07D5D">
        <w:trPr>
          <w:trHeight w:val="400"/>
        </w:trPr>
        <w:tc>
          <w:tcPr>
            <w:tcW w:w="1951" w:type="dxa"/>
            <w:vAlign w:val="center"/>
          </w:tcPr>
          <w:p w14:paraId="715282DB" w14:textId="77777777" w:rsidR="00796804" w:rsidRPr="00796804" w:rsidRDefault="00796804" w:rsidP="00A07D5D">
            <w:pPr>
              <w:rPr>
                <w:sz w:val="20"/>
                <w:szCs w:val="20"/>
              </w:rPr>
            </w:pPr>
            <w:r w:rsidRPr="00796804">
              <w:rPr>
                <w:sz w:val="20"/>
                <w:szCs w:val="20"/>
              </w:rPr>
              <w:t xml:space="preserve">Nachname </w:t>
            </w:r>
          </w:p>
        </w:tc>
        <w:tc>
          <w:tcPr>
            <w:tcW w:w="7655" w:type="dxa"/>
          </w:tcPr>
          <w:p w14:paraId="715282DC" w14:textId="4DC54280" w:rsidR="00796804" w:rsidRPr="00796804" w:rsidRDefault="00670B71" w:rsidP="00907EC9">
            <w:pPr>
              <w:rPr>
                <w:sz w:val="20"/>
                <w:szCs w:val="20"/>
              </w:rPr>
            </w:pPr>
            <w:r w:rsidRPr="00A07D5D">
              <w:rPr>
                <w:rFonts w:asciiTheme="minorHAnsi" w:hAnsiTheme="minorHAns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</w:rPr>
            </w:r>
            <w:r w:rsidRPr="00A07D5D">
              <w:rPr>
                <w:rFonts w:asciiTheme="minorHAnsi" w:hAnsiTheme="minorHAnsi" w:cs="Times New Roman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</w:rPr>
              <w:fldChar w:fldCharType="end"/>
            </w:r>
          </w:p>
        </w:tc>
      </w:tr>
      <w:tr w:rsidR="00796804" w:rsidRPr="003A4BAA" w14:paraId="715282E0" w14:textId="77777777" w:rsidTr="00A07D5D">
        <w:trPr>
          <w:trHeight w:val="421"/>
        </w:trPr>
        <w:tc>
          <w:tcPr>
            <w:tcW w:w="1951" w:type="dxa"/>
            <w:vAlign w:val="center"/>
          </w:tcPr>
          <w:p w14:paraId="715282DE" w14:textId="77777777" w:rsidR="00796804" w:rsidRPr="00796804" w:rsidRDefault="00777FD8" w:rsidP="00A07D5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</w:t>
            </w:r>
            <w:r w:rsidR="00796804" w:rsidRPr="00796804">
              <w:rPr>
                <w:sz w:val="20"/>
                <w:szCs w:val="20"/>
              </w:rPr>
              <w:t xml:space="preserve">e  </w:t>
            </w:r>
          </w:p>
        </w:tc>
        <w:tc>
          <w:tcPr>
            <w:tcW w:w="7655" w:type="dxa"/>
          </w:tcPr>
          <w:p w14:paraId="715282DF" w14:textId="239519DE" w:rsidR="00796804" w:rsidRPr="00796804" w:rsidRDefault="00670B71" w:rsidP="00907EC9">
            <w:pPr>
              <w:rPr>
                <w:sz w:val="20"/>
                <w:szCs w:val="20"/>
              </w:rPr>
            </w:pPr>
            <w:r w:rsidRPr="00A07D5D">
              <w:rPr>
                <w:rFonts w:asciiTheme="minorHAnsi" w:hAnsiTheme="minorHAns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</w:rPr>
            </w:r>
            <w:r w:rsidRPr="00A07D5D">
              <w:rPr>
                <w:rFonts w:asciiTheme="minorHAnsi" w:hAnsiTheme="minorHAnsi" w:cs="Times New Roman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</w:rPr>
              <w:fldChar w:fldCharType="end"/>
            </w:r>
          </w:p>
        </w:tc>
      </w:tr>
      <w:tr w:rsidR="00796804" w:rsidRPr="003A4BAA" w14:paraId="715282E3" w14:textId="77777777" w:rsidTr="00A07D5D">
        <w:trPr>
          <w:trHeight w:val="413"/>
        </w:trPr>
        <w:tc>
          <w:tcPr>
            <w:tcW w:w="1951" w:type="dxa"/>
            <w:vAlign w:val="center"/>
          </w:tcPr>
          <w:p w14:paraId="715282E1" w14:textId="77777777" w:rsidR="00796804" w:rsidRPr="00796804" w:rsidRDefault="00796804" w:rsidP="00A07D5D">
            <w:pPr>
              <w:rPr>
                <w:sz w:val="20"/>
                <w:szCs w:val="20"/>
              </w:rPr>
            </w:pPr>
            <w:r w:rsidRPr="00796804">
              <w:rPr>
                <w:sz w:val="20"/>
                <w:szCs w:val="20"/>
              </w:rPr>
              <w:t>P</w:t>
            </w:r>
            <w:r w:rsidR="00777FD8">
              <w:rPr>
                <w:sz w:val="20"/>
                <w:szCs w:val="20"/>
              </w:rPr>
              <w:t xml:space="preserve">LZ </w:t>
            </w:r>
            <w:r w:rsidRPr="00796804">
              <w:rPr>
                <w:sz w:val="20"/>
                <w:szCs w:val="20"/>
              </w:rPr>
              <w:t>/</w:t>
            </w:r>
            <w:r w:rsidR="00777FD8">
              <w:rPr>
                <w:sz w:val="20"/>
                <w:szCs w:val="20"/>
              </w:rPr>
              <w:t xml:space="preserve"> </w:t>
            </w:r>
            <w:r w:rsidRPr="00796804">
              <w:rPr>
                <w:sz w:val="20"/>
                <w:szCs w:val="20"/>
              </w:rPr>
              <w:t>Ort</w:t>
            </w:r>
          </w:p>
        </w:tc>
        <w:tc>
          <w:tcPr>
            <w:tcW w:w="7655" w:type="dxa"/>
          </w:tcPr>
          <w:p w14:paraId="715282E2" w14:textId="2A0E2CAC" w:rsidR="00796804" w:rsidRPr="00796804" w:rsidRDefault="00670B71" w:rsidP="00907EC9">
            <w:pPr>
              <w:rPr>
                <w:sz w:val="20"/>
                <w:szCs w:val="20"/>
              </w:rPr>
            </w:pPr>
            <w:r w:rsidRPr="00A07D5D">
              <w:rPr>
                <w:rFonts w:asciiTheme="minorHAnsi" w:hAnsiTheme="minorHAns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</w:rPr>
            </w:r>
            <w:r w:rsidRPr="00A07D5D">
              <w:rPr>
                <w:rFonts w:asciiTheme="minorHAnsi" w:hAnsiTheme="minorHAnsi" w:cs="Times New Roman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</w:rPr>
              <w:fldChar w:fldCharType="end"/>
            </w:r>
          </w:p>
        </w:tc>
      </w:tr>
      <w:tr w:rsidR="00796804" w:rsidRPr="003A4BAA" w14:paraId="715282E6" w14:textId="77777777" w:rsidTr="00A07D5D">
        <w:trPr>
          <w:trHeight w:val="420"/>
        </w:trPr>
        <w:tc>
          <w:tcPr>
            <w:tcW w:w="1951" w:type="dxa"/>
            <w:vAlign w:val="center"/>
          </w:tcPr>
          <w:p w14:paraId="715282E4" w14:textId="3A66B2AA" w:rsidR="00796804" w:rsidRPr="00796804" w:rsidRDefault="00796804" w:rsidP="00A07D5D">
            <w:pPr>
              <w:rPr>
                <w:sz w:val="20"/>
                <w:szCs w:val="20"/>
              </w:rPr>
            </w:pPr>
            <w:r w:rsidRPr="00796804">
              <w:rPr>
                <w:sz w:val="20"/>
                <w:szCs w:val="20"/>
              </w:rPr>
              <w:t>Tel</w:t>
            </w:r>
            <w:r w:rsidR="00777FD8">
              <w:rPr>
                <w:sz w:val="20"/>
                <w:szCs w:val="20"/>
              </w:rPr>
              <w:t>efon</w:t>
            </w:r>
          </w:p>
        </w:tc>
        <w:tc>
          <w:tcPr>
            <w:tcW w:w="7655" w:type="dxa"/>
          </w:tcPr>
          <w:p w14:paraId="715282E5" w14:textId="7CD47FD9" w:rsidR="00796804" w:rsidRPr="00796804" w:rsidRDefault="00670B71" w:rsidP="00907EC9">
            <w:pPr>
              <w:rPr>
                <w:sz w:val="20"/>
                <w:szCs w:val="20"/>
              </w:rPr>
            </w:pPr>
            <w:r w:rsidRPr="00A07D5D">
              <w:rPr>
                <w:rFonts w:asciiTheme="minorHAnsi" w:hAnsiTheme="minorHAns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</w:rPr>
            </w:r>
            <w:r w:rsidRPr="00A07D5D">
              <w:rPr>
                <w:rFonts w:asciiTheme="minorHAnsi" w:hAnsiTheme="minorHAnsi" w:cs="Times New Roman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</w:rPr>
              <w:fldChar w:fldCharType="end"/>
            </w:r>
          </w:p>
        </w:tc>
      </w:tr>
      <w:tr w:rsidR="00796804" w:rsidRPr="003A4BAA" w14:paraId="715282E9" w14:textId="77777777" w:rsidTr="00A07D5D">
        <w:trPr>
          <w:trHeight w:val="410"/>
        </w:trPr>
        <w:tc>
          <w:tcPr>
            <w:tcW w:w="1951" w:type="dxa"/>
            <w:vAlign w:val="center"/>
          </w:tcPr>
          <w:p w14:paraId="715282E7" w14:textId="77777777" w:rsidR="00796804" w:rsidRPr="00796804" w:rsidRDefault="00777FD8" w:rsidP="00A0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796804" w:rsidRPr="00796804">
              <w:rPr>
                <w:sz w:val="20"/>
                <w:szCs w:val="20"/>
              </w:rPr>
              <w:t>Mail</w:t>
            </w:r>
          </w:p>
        </w:tc>
        <w:tc>
          <w:tcPr>
            <w:tcW w:w="7655" w:type="dxa"/>
          </w:tcPr>
          <w:p w14:paraId="715282E8" w14:textId="7F399EF7" w:rsidR="00796804" w:rsidRPr="00796804" w:rsidRDefault="00670B71" w:rsidP="00907EC9">
            <w:pPr>
              <w:rPr>
                <w:sz w:val="20"/>
                <w:szCs w:val="20"/>
              </w:rPr>
            </w:pPr>
            <w:r w:rsidRPr="00A07D5D">
              <w:rPr>
                <w:rFonts w:asciiTheme="minorHAnsi" w:hAnsiTheme="minorHAns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</w:rPr>
            </w:r>
            <w:r w:rsidRPr="00A07D5D">
              <w:rPr>
                <w:rFonts w:asciiTheme="minorHAnsi" w:hAnsiTheme="minorHAnsi" w:cs="Times New Roman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</w:rPr>
              <w:t> </w:t>
            </w:r>
            <w:r w:rsidRPr="00A07D5D">
              <w:rPr>
                <w:rFonts w:asciiTheme="minorHAnsi" w:hAnsiTheme="minorHAnsi" w:cs="Times New Roman"/>
              </w:rPr>
              <w:fldChar w:fldCharType="end"/>
            </w:r>
          </w:p>
        </w:tc>
      </w:tr>
    </w:tbl>
    <w:p w14:paraId="4FC42BC4" w14:textId="77777777" w:rsidR="00F34285" w:rsidRDefault="00F34285" w:rsidP="00796804"/>
    <w:p w14:paraId="715282EA" w14:textId="379BD66C" w:rsidR="00796804" w:rsidRDefault="00F34285" w:rsidP="00A07D5D">
      <w:pPr>
        <w:ind w:left="0" w:firstLine="0"/>
      </w:pPr>
      <w:r>
        <w:t>Bei bestimmten Zulassungsvoraussetzungen sind Zertifizierungskandidaten verpflichtet</w:t>
      </w:r>
      <w:r w:rsidR="00A07D5D">
        <w:t>,</w:t>
      </w:r>
      <w:r>
        <w:t xml:space="preserve"> einen Nachweis über die Teilnahme an einer Weiterbildung bei einem von der tekom</w:t>
      </w:r>
      <w:r w:rsidR="00A07D5D">
        <w:t xml:space="preserve"> </w:t>
      </w:r>
      <w:r>
        <w:t>akkred</w:t>
      </w:r>
      <w:r w:rsidR="00A07D5D">
        <w:t xml:space="preserve">itierten Weiterbildungsanbieter zu </w:t>
      </w:r>
      <w:r>
        <w:t>erb</w:t>
      </w:r>
      <w:r w:rsidR="00A07D5D">
        <w:t>r</w:t>
      </w:r>
      <w:r>
        <w:t xml:space="preserve">ingen. </w:t>
      </w:r>
    </w:p>
    <w:p w14:paraId="715282EB" w14:textId="3D8E4DEF" w:rsidR="0008664C" w:rsidRDefault="00F34285" w:rsidP="00A07D5D">
      <w:pPr>
        <w:spacing w:after="60"/>
        <w:ind w:left="0" w:firstLine="0"/>
      </w:pPr>
      <w:r>
        <w:t>Für die Rezertifizierung</w:t>
      </w:r>
      <w:r w:rsidR="00A07D5D">
        <w:t xml:space="preserve"> sind die</w:t>
      </w:r>
      <w:r>
        <w:t xml:space="preserve"> Zertifizierungskandidaten</w:t>
      </w:r>
      <w:r w:rsidR="0008664C">
        <w:t xml:space="preserve"> </w:t>
      </w:r>
      <w:r w:rsidR="0008664C" w:rsidRPr="00731881">
        <w:t>verpflichtet, sich kontinuierlich weiterzubilden, um sich auf dem aktuellen fachlichen Stand zu halten. Dies kann beispielsweise durch die Teilnahme an Fachtagungen oder Fachtreffen erfolgen. Sie si</w:t>
      </w:r>
      <w:r>
        <w:t>nd verpflichtet, hierüber alle 5</w:t>
      </w:r>
      <w:r w:rsidR="0008664C" w:rsidRPr="00731881">
        <w:t xml:space="preserve"> Jahre einen Nachweis </w:t>
      </w:r>
      <w:r>
        <w:t xml:space="preserve">über einen Weiterbildungsumfang von insgesamt 40 Stunden </w:t>
      </w:r>
      <w:r w:rsidR="0008664C" w:rsidRPr="00731881">
        <w:t>zu erbringen.</w:t>
      </w:r>
    </w:p>
    <w:p w14:paraId="715282ED" w14:textId="2841BB8B" w:rsidR="00796804" w:rsidRDefault="00796804" w:rsidP="00796804">
      <w:pPr>
        <w:pStyle w:val="AufzhlungPunkt1"/>
        <w:numPr>
          <w:ilvl w:val="0"/>
          <w:numId w:val="0"/>
        </w:numPr>
        <w:ind w:left="357" w:hanging="357"/>
      </w:pPr>
      <w:r>
        <w:t>Mögliche Arten von Weiterbildung</w:t>
      </w:r>
      <w:r w:rsidR="00A07D5D">
        <w:t xml:space="preserve">saktivitäten </w:t>
      </w:r>
      <w:r>
        <w:t xml:space="preserve">sind: </w:t>
      </w:r>
    </w:p>
    <w:p w14:paraId="7EF74B5A" w14:textId="28C57AAF" w:rsidR="00F34285" w:rsidRDefault="00F34285" w:rsidP="00F34285">
      <w:pPr>
        <w:pStyle w:val="AufzhlungPunkt1"/>
        <w:spacing w:after="0"/>
      </w:pPr>
      <w:r w:rsidRPr="00F34285">
        <w:t xml:space="preserve">Weiterbildungsmaßnahmen </w:t>
      </w:r>
      <w:r>
        <w:t>(Kurs / Lehrgang )</w:t>
      </w:r>
    </w:p>
    <w:p w14:paraId="715282EE" w14:textId="45625E08" w:rsidR="00CA2A9C" w:rsidRDefault="00777FD8" w:rsidP="00F34285">
      <w:pPr>
        <w:pStyle w:val="AufzhlungPunkt1"/>
        <w:spacing w:after="0"/>
      </w:pPr>
      <w:r w:rsidRPr="00777FD8">
        <w:t>Tagungs</w:t>
      </w:r>
      <w:r w:rsidR="00796804" w:rsidRPr="00777FD8">
        <w:t>teilnahme</w:t>
      </w:r>
      <w:r w:rsidR="00AA6CFC">
        <w:t xml:space="preserve"> / </w:t>
      </w:r>
      <w:r w:rsidRPr="00777FD8">
        <w:t>Tagungs</w:t>
      </w:r>
      <w:r w:rsidR="00A07D5D">
        <w:t>w</w:t>
      </w:r>
      <w:r w:rsidR="00CA2A9C">
        <w:t>orkshops</w:t>
      </w:r>
    </w:p>
    <w:p w14:paraId="715282F0" w14:textId="6791CB44" w:rsidR="00796804" w:rsidRDefault="00F34285" w:rsidP="00F34285">
      <w:pPr>
        <w:pStyle w:val="AufzhlungPunkt1"/>
        <w:spacing w:after="0"/>
      </w:pPr>
      <w:r>
        <w:t xml:space="preserve">Veranstaltungen / Regionalgruppenveranstaltungen / </w:t>
      </w:r>
      <w:r w:rsidR="00796804">
        <w:t>Workshop</w:t>
      </w:r>
      <w:r w:rsidR="00A07D5D">
        <w:t>s</w:t>
      </w:r>
      <w:r w:rsidR="00796804">
        <w:t xml:space="preserve"> / Seminar</w:t>
      </w:r>
      <w:r w:rsidR="00A07D5D">
        <w:t>e</w:t>
      </w:r>
    </w:p>
    <w:p w14:paraId="715282F1" w14:textId="77777777" w:rsidR="00AA6CFC" w:rsidRDefault="00AA6CFC" w:rsidP="00F34285">
      <w:pPr>
        <w:pStyle w:val="AufzhlungPunkt1"/>
        <w:spacing w:after="0"/>
      </w:pPr>
      <w:r>
        <w:t>Lesen von Fachliteratur</w:t>
      </w:r>
    </w:p>
    <w:p w14:paraId="715282F2" w14:textId="77777777" w:rsidR="00CA2A9C" w:rsidRDefault="00CA2A9C" w:rsidP="00796804">
      <w:pPr>
        <w:pStyle w:val="Default"/>
        <w:rPr>
          <w:sz w:val="19"/>
          <w:szCs w:val="19"/>
        </w:rPr>
      </w:pPr>
    </w:p>
    <w:p w14:paraId="715282F3" w14:textId="25243F74" w:rsidR="00796804" w:rsidRPr="00AA6CFC" w:rsidRDefault="00AA6CFC" w:rsidP="00AA6CFC">
      <w:pPr>
        <w:pStyle w:val="Default"/>
        <w:rPr>
          <w:rFonts w:ascii="Calibri" w:hAnsi="Calibri" w:cs="Arial"/>
          <w:color w:val="auto"/>
          <w:sz w:val="22"/>
          <w:szCs w:val="22"/>
          <w:lang w:eastAsia="ar-SA"/>
        </w:rPr>
      </w:pPr>
      <w:r w:rsidRPr="00AA6CFC">
        <w:rPr>
          <w:rFonts w:ascii="Calibri" w:hAnsi="Calibri" w:cs="Arial"/>
          <w:color w:val="auto"/>
          <w:sz w:val="22"/>
          <w:szCs w:val="22"/>
          <w:lang w:eastAsia="ar-SA"/>
        </w:rPr>
        <w:t>Bitte vermerken Sie Ihre Weiterbildungsaktivitäten in der nachfolgenden Tabelle. Wenn möglich, b</w:t>
      </w:r>
      <w:r w:rsidR="00CA2A9C" w:rsidRPr="00AA6CFC">
        <w:rPr>
          <w:rFonts w:ascii="Calibri" w:hAnsi="Calibri" w:cs="Arial"/>
          <w:color w:val="auto"/>
          <w:sz w:val="22"/>
          <w:szCs w:val="22"/>
          <w:lang w:eastAsia="ar-SA"/>
        </w:rPr>
        <w:t>itte legen Sie zudem Kopien der Or</w:t>
      </w:r>
      <w:r w:rsidR="00777FD8" w:rsidRPr="00AA6CFC">
        <w:rPr>
          <w:rFonts w:ascii="Calibri" w:hAnsi="Calibri" w:cs="Arial"/>
          <w:color w:val="auto"/>
          <w:sz w:val="22"/>
          <w:szCs w:val="22"/>
          <w:lang w:eastAsia="ar-SA"/>
        </w:rPr>
        <w:t>i</w:t>
      </w:r>
      <w:r w:rsidR="00CA2A9C" w:rsidRPr="00AA6CFC">
        <w:rPr>
          <w:rFonts w:ascii="Calibri" w:hAnsi="Calibri" w:cs="Arial"/>
          <w:color w:val="auto"/>
          <w:sz w:val="22"/>
          <w:szCs w:val="22"/>
          <w:lang w:eastAsia="ar-SA"/>
        </w:rPr>
        <w:t xml:space="preserve">ginalbelege bei. </w:t>
      </w:r>
      <w:r w:rsidR="00796804" w:rsidRPr="00AA6CFC">
        <w:rPr>
          <w:rFonts w:ascii="Calibri" w:hAnsi="Calibri" w:cs="Arial"/>
          <w:color w:val="auto"/>
          <w:sz w:val="22"/>
          <w:szCs w:val="22"/>
          <w:lang w:eastAsia="ar-SA"/>
        </w:rPr>
        <w:t xml:space="preserve">Außerdem können Sie selbst Ihr Studium von Fachliteratur und die Zeit, die Sie dafür aufgewendet haben, mit dem </w:t>
      </w:r>
      <w:r w:rsidR="00F34285">
        <w:rPr>
          <w:rFonts w:ascii="Calibri" w:hAnsi="Calibri" w:cs="Arial"/>
          <w:color w:val="auto"/>
          <w:sz w:val="22"/>
          <w:szCs w:val="22"/>
          <w:lang w:eastAsia="ar-SA"/>
        </w:rPr>
        <w:t>weiteren</w:t>
      </w:r>
      <w:r w:rsidR="00796804" w:rsidRPr="00AA6CFC">
        <w:rPr>
          <w:rFonts w:ascii="Calibri" w:hAnsi="Calibri" w:cs="Arial"/>
          <w:color w:val="auto"/>
          <w:sz w:val="22"/>
          <w:szCs w:val="22"/>
          <w:lang w:eastAsia="ar-SA"/>
        </w:rPr>
        <w:t xml:space="preserve"> Fo</w:t>
      </w:r>
      <w:r w:rsidR="00777FD8" w:rsidRPr="00AA6CFC">
        <w:rPr>
          <w:rFonts w:ascii="Calibri" w:hAnsi="Calibri" w:cs="Arial"/>
          <w:color w:val="auto"/>
          <w:sz w:val="22"/>
          <w:szCs w:val="22"/>
          <w:lang w:eastAsia="ar-SA"/>
        </w:rPr>
        <w:t>r</w:t>
      </w:r>
      <w:r w:rsidR="00796804" w:rsidRPr="00AA6CFC">
        <w:rPr>
          <w:rFonts w:ascii="Calibri" w:hAnsi="Calibri" w:cs="Arial"/>
          <w:color w:val="auto"/>
          <w:sz w:val="22"/>
          <w:szCs w:val="22"/>
          <w:lang w:eastAsia="ar-SA"/>
        </w:rPr>
        <w:t xml:space="preserve">mblatt dokumentieren. </w:t>
      </w:r>
    </w:p>
    <w:p w14:paraId="715282F4" w14:textId="77777777" w:rsidR="00796804" w:rsidRPr="00AA6CFC" w:rsidRDefault="00796804" w:rsidP="00777FD8">
      <w:pPr>
        <w:pStyle w:val="Flietext1"/>
        <w:rPr>
          <w:rFonts w:cs="Arial"/>
          <w:szCs w:val="22"/>
          <w:lang w:eastAsia="ar-SA"/>
        </w:rPr>
      </w:pPr>
    </w:p>
    <w:p w14:paraId="6C2231A1" w14:textId="77777777" w:rsidR="00A07D5D" w:rsidRDefault="007958D2" w:rsidP="00777FD8">
      <w:pPr>
        <w:pStyle w:val="Flietext1"/>
        <w:rPr>
          <w:rFonts w:cs="Verdana"/>
          <w:b/>
          <w:bCs/>
          <w:color w:val="000000"/>
        </w:rPr>
      </w:pPr>
      <w:r>
        <w:rPr>
          <w:rFonts w:cs="Verdana"/>
          <w:b/>
          <w:bCs/>
          <w:color w:val="000000"/>
        </w:rPr>
        <w:t>Dokumentieren Sie in den</w:t>
      </w:r>
      <w:r w:rsidR="00FD4A37">
        <w:rPr>
          <w:rFonts w:cs="Verdana"/>
          <w:b/>
          <w:bCs/>
          <w:color w:val="000000"/>
        </w:rPr>
        <w:t xml:space="preserve"> </w:t>
      </w:r>
      <w:r w:rsidR="00A07D5D">
        <w:rPr>
          <w:rFonts w:cs="Verdana"/>
          <w:b/>
          <w:bCs/>
          <w:color w:val="000000"/>
        </w:rPr>
        <w:t xml:space="preserve">folgenden </w:t>
      </w:r>
      <w:r w:rsidR="00FD4A37">
        <w:rPr>
          <w:rFonts w:cs="Verdana"/>
          <w:b/>
          <w:bCs/>
          <w:color w:val="000000"/>
        </w:rPr>
        <w:t xml:space="preserve">Formblättern alle </w:t>
      </w:r>
      <w:r>
        <w:rPr>
          <w:rFonts w:cs="Verdana"/>
          <w:b/>
          <w:bCs/>
          <w:color w:val="000000"/>
        </w:rPr>
        <w:t xml:space="preserve">Ihre Weiterbildungsaktivitäten (Tagungsteilnahmen, </w:t>
      </w:r>
      <w:r w:rsidR="00FD4A37">
        <w:rPr>
          <w:rFonts w:cs="Verdana"/>
          <w:b/>
          <w:bCs/>
          <w:color w:val="000000"/>
        </w:rPr>
        <w:t>Weiterbildungsveranstaltungen,</w:t>
      </w:r>
      <w:r>
        <w:rPr>
          <w:rFonts w:cs="Verdana"/>
          <w:b/>
          <w:bCs/>
          <w:color w:val="000000"/>
        </w:rPr>
        <w:t xml:space="preserve"> Selbststudium</w:t>
      </w:r>
      <w:r w:rsidR="00822B3C">
        <w:rPr>
          <w:rFonts w:cs="Verdana"/>
          <w:b/>
          <w:bCs/>
          <w:color w:val="000000"/>
        </w:rPr>
        <w:t xml:space="preserve"> etc.</w:t>
      </w:r>
      <w:r>
        <w:rPr>
          <w:rFonts w:cs="Verdana"/>
          <w:b/>
          <w:bCs/>
          <w:color w:val="000000"/>
        </w:rPr>
        <w:t>)</w:t>
      </w:r>
      <w:r w:rsidR="00777FD8">
        <w:rPr>
          <w:rFonts w:cs="Verdana"/>
          <w:b/>
          <w:bCs/>
          <w:color w:val="000000"/>
        </w:rPr>
        <w:t xml:space="preserve"> an denen Sie teilnehmen, und </w:t>
      </w:r>
      <w:r w:rsidR="00FD4A37">
        <w:rPr>
          <w:rFonts w:cs="Verdana"/>
          <w:b/>
          <w:bCs/>
          <w:color w:val="000000"/>
        </w:rPr>
        <w:t>alle</w:t>
      </w:r>
      <w:r w:rsidR="00777FD8">
        <w:rPr>
          <w:rFonts w:cs="Verdana"/>
          <w:b/>
          <w:bCs/>
          <w:color w:val="000000"/>
        </w:rPr>
        <w:t xml:space="preserve"> Fachbücher, die Sie studieren.</w:t>
      </w:r>
    </w:p>
    <w:p w14:paraId="715282F5" w14:textId="18AA3133" w:rsidR="00777FD8" w:rsidRDefault="00777FD8" w:rsidP="00777FD8">
      <w:pPr>
        <w:pStyle w:val="Flietext1"/>
        <w:rPr>
          <w:rFonts w:eastAsia="Microsoft YaHei"/>
          <w:b/>
          <w:color w:val="000080"/>
          <w:spacing w:val="5"/>
          <w:kern w:val="28"/>
          <w:sz w:val="32"/>
          <w:szCs w:val="52"/>
        </w:rPr>
      </w:pPr>
      <w:r>
        <w:rPr>
          <w:rFonts w:eastAsia="Microsoft YaHei"/>
          <w:b/>
          <w:color w:val="000080"/>
          <w:spacing w:val="5"/>
          <w:kern w:val="28"/>
          <w:sz w:val="32"/>
          <w:szCs w:val="52"/>
          <w:lang w:eastAsia="ar-SA"/>
        </w:rPr>
        <w:br w:type="page"/>
      </w:r>
    </w:p>
    <w:p w14:paraId="50D4D530" w14:textId="77777777" w:rsidR="00F34285" w:rsidRPr="00A209E5" w:rsidRDefault="00F34285" w:rsidP="00F34285">
      <w:pPr>
        <w:pStyle w:val="Flietext1"/>
        <w:rPr>
          <w:rFonts w:eastAsia="Microsoft YaHei"/>
          <w:b/>
          <w:spacing w:val="5"/>
          <w:kern w:val="28"/>
          <w:sz w:val="32"/>
          <w:szCs w:val="52"/>
          <w:lang w:eastAsia="ar-SA"/>
        </w:rPr>
      </w:pPr>
      <w:r w:rsidRPr="00A209E5">
        <w:rPr>
          <w:rFonts w:eastAsia="Microsoft YaHei"/>
          <w:b/>
          <w:spacing w:val="5"/>
          <w:kern w:val="28"/>
          <w:sz w:val="32"/>
          <w:szCs w:val="52"/>
          <w:lang w:eastAsia="ar-SA"/>
        </w:rPr>
        <w:lastRenderedPageBreak/>
        <w:t>Teilnahme an Weiterbildungsmaßnahmen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7"/>
        <w:gridCol w:w="6130"/>
      </w:tblGrid>
      <w:tr w:rsidR="00F34285" w:rsidRPr="00A07D5D" w14:paraId="3CFA43C6" w14:textId="77777777" w:rsidTr="00A07D5D">
        <w:trPr>
          <w:trHeight w:val="550"/>
        </w:trPr>
        <w:tc>
          <w:tcPr>
            <w:tcW w:w="3097" w:type="dxa"/>
            <w:tcBorders>
              <w:top w:val="single" w:sz="6" w:space="0" w:color="0B0B0B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</w:tcPr>
          <w:p w14:paraId="1003696F" w14:textId="77777777" w:rsidR="00F34285" w:rsidRPr="00A07D5D" w:rsidRDefault="00F34285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>Thema der</w:t>
            </w:r>
            <w:r w:rsidRPr="00A07D5D">
              <w:rPr>
                <w:rFonts w:asciiTheme="minorHAnsi" w:hAnsiTheme="minorHAnsi"/>
                <w:sz w:val="22"/>
                <w:szCs w:val="22"/>
              </w:rPr>
              <w:br/>
              <w:t xml:space="preserve">Weiterbildungsmaßnahme </w:t>
            </w:r>
          </w:p>
        </w:tc>
        <w:tc>
          <w:tcPr>
            <w:tcW w:w="6130" w:type="dxa"/>
            <w:tcBorders>
              <w:top w:val="single" w:sz="6" w:space="0" w:color="0B0B0B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6DF07660" w14:textId="1B0DA1FE" w:rsidR="00F34285" w:rsidRPr="00A07D5D" w:rsidRDefault="003B2A55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bookmarkStart w:id="1" w:name="_GoBack"/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bookmarkEnd w:id="1"/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</w:tr>
      <w:tr w:rsidR="003B2A55" w:rsidRPr="00A07D5D" w14:paraId="0265D22F" w14:textId="77777777" w:rsidTr="00A07D5D">
        <w:trPr>
          <w:trHeight w:val="1523"/>
        </w:trPr>
        <w:tc>
          <w:tcPr>
            <w:tcW w:w="3097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</w:tcPr>
          <w:p w14:paraId="6806E95B" w14:textId="77777777" w:rsidR="003B2A55" w:rsidRPr="00A07D5D" w:rsidRDefault="003B2A55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 xml:space="preserve">Inhalte (im Überblick)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6C332D82" w14:textId="3C15F05E" w:rsidR="003B2A55" w:rsidRPr="00A07D5D" w:rsidRDefault="003B2A55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3B2A55" w:rsidRPr="00A07D5D" w14:paraId="3A1F6C8F" w14:textId="77777777" w:rsidTr="00A07D5D">
        <w:trPr>
          <w:trHeight w:val="916"/>
        </w:trPr>
        <w:tc>
          <w:tcPr>
            <w:tcW w:w="3097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</w:tcPr>
          <w:p w14:paraId="173D1597" w14:textId="77777777" w:rsidR="003B2A55" w:rsidRPr="00A07D5D" w:rsidRDefault="003B2A55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 xml:space="preserve">Lernziele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1D720466" w14:textId="30B30B4F" w:rsidR="003B2A55" w:rsidRPr="00A07D5D" w:rsidRDefault="003B2A55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3B2A55" w:rsidRPr="00A07D5D" w14:paraId="7A001382" w14:textId="77777777" w:rsidTr="00A07D5D">
        <w:trPr>
          <w:trHeight w:val="307"/>
        </w:trPr>
        <w:tc>
          <w:tcPr>
            <w:tcW w:w="3097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  <w:vAlign w:val="center"/>
          </w:tcPr>
          <w:p w14:paraId="629489EE" w14:textId="25B646E4" w:rsidR="003B2A55" w:rsidRPr="00A07D5D" w:rsidRDefault="003B2A55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>Art der</w:t>
            </w:r>
            <w:r w:rsidRPr="00A07D5D">
              <w:rPr>
                <w:rFonts w:asciiTheme="minorHAnsi" w:hAnsiTheme="minorHAnsi"/>
                <w:sz w:val="22"/>
                <w:szCs w:val="22"/>
              </w:rPr>
              <w:br/>
              <w:t>Weiterbildungsmaß</w:t>
            </w:r>
            <w:r w:rsidR="00A07D5D" w:rsidRPr="00A07D5D">
              <w:rPr>
                <w:rFonts w:asciiTheme="minorHAnsi" w:hAnsiTheme="minorHAnsi"/>
                <w:sz w:val="22"/>
                <w:szCs w:val="22"/>
              </w:rPr>
              <w:t>nahme</w:t>
            </w:r>
            <w:r w:rsidRPr="00A07D5D">
              <w:rPr>
                <w:rFonts w:asciiTheme="minorHAnsi" w:hAnsiTheme="minorHAnsi"/>
                <w:sz w:val="22"/>
                <w:szCs w:val="22"/>
              </w:rPr>
              <w:t xml:space="preserve">*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77C6372" w14:textId="5FC5A246" w:rsidR="003B2A55" w:rsidRPr="00A07D5D" w:rsidRDefault="003B2A55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3B2A55" w:rsidRPr="00A07D5D" w14:paraId="2DF9072E" w14:textId="77777777" w:rsidTr="00A07D5D">
        <w:trPr>
          <w:trHeight w:val="307"/>
        </w:trPr>
        <w:tc>
          <w:tcPr>
            <w:tcW w:w="3097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</w:tcPr>
          <w:p w14:paraId="6FF94F3F" w14:textId="77777777" w:rsidR="003B2A55" w:rsidRPr="00A07D5D" w:rsidRDefault="003B2A55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 xml:space="preserve">Dauer in Stunden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4A6208D1" w14:textId="3BEF49B2" w:rsidR="003B2A55" w:rsidRPr="00A07D5D" w:rsidRDefault="003B2A55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3B2A55" w:rsidRPr="00A07D5D" w14:paraId="23F31C5E" w14:textId="77777777" w:rsidTr="00A07D5D">
        <w:trPr>
          <w:trHeight w:val="310"/>
        </w:trPr>
        <w:tc>
          <w:tcPr>
            <w:tcW w:w="3097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  <w:vAlign w:val="center"/>
          </w:tcPr>
          <w:p w14:paraId="45952D9A" w14:textId="77777777" w:rsidR="003B2A55" w:rsidRPr="00A07D5D" w:rsidRDefault="003B2A55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>Name des</w:t>
            </w:r>
            <w:r w:rsidRPr="00A07D5D">
              <w:rPr>
                <w:rFonts w:asciiTheme="minorHAnsi" w:hAnsiTheme="minorHAnsi"/>
                <w:sz w:val="22"/>
                <w:szCs w:val="22"/>
              </w:rPr>
              <w:br/>
              <w:t xml:space="preserve">Weiterbildungsanbieters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07034823" w14:textId="65EB0B93" w:rsidR="003B2A55" w:rsidRPr="00A07D5D" w:rsidRDefault="003B2A55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3B2A55" w:rsidRPr="00A07D5D" w14:paraId="386B1C70" w14:textId="77777777" w:rsidTr="00A07D5D">
        <w:trPr>
          <w:trHeight w:val="307"/>
        </w:trPr>
        <w:tc>
          <w:tcPr>
            <w:tcW w:w="3097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</w:tcPr>
          <w:p w14:paraId="4093F7B9" w14:textId="77777777" w:rsidR="003B2A55" w:rsidRPr="00A07D5D" w:rsidRDefault="003B2A55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 xml:space="preserve">Name des Dozenten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0793492E" w14:textId="05280569" w:rsidR="003B2A55" w:rsidRPr="00A07D5D" w:rsidRDefault="003B2A55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3B2A55" w:rsidRPr="00A07D5D" w14:paraId="4CA72B83" w14:textId="77777777" w:rsidTr="00A07D5D">
        <w:trPr>
          <w:trHeight w:val="307"/>
        </w:trPr>
        <w:tc>
          <w:tcPr>
            <w:tcW w:w="3097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  <w:vAlign w:val="center"/>
          </w:tcPr>
          <w:p w14:paraId="002ECD68" w14:textId="77777777" w:rsidR="003B2A55" w:rsidRPr="00A07D5D" w:rsidRDefault="003B2A55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 xml:space="preserve">Datum, Unterschrift des Dozenten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1E8AC4A8" w14:textId="6B643C0C" w:rsidR="003B2A55" w:rsidRPr="00A07D5D" w:rsidRDefault="003B2A55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43D1795" w14:textId="77777777" w:rsidR="00F34285" w:rsidRPr="00A07D5D" w:rsidRDefault="00F34285" w:rsidP="00F34285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7"/>
        <w:gridCol w:w="6130"/>
      </w:tblGrid>
      <w:tr w:rsidR="003B2A55" w:rsidRPr="00A07D5D" w14:paraId="44BC0C5A" w14:textId="77777777" w:rsidTr="00A07D5D">
        <w:trPr>
          <w:trHeight w:val="550"/>
        </w:trPr>
        <w:tc>
          <w:tcPr>
            <w:tcW w:w="3097" w:type="dxa"/>
            <w:tcBorders>
              <w:top w:val="single" w:sz="6" w:space="0" w:color="0B0B0B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</w:tcPr>
          <w:p w14:paraId="76BE848B" w14:textId="77777777" w:rsidR="003B2A55" w:rsidRPr="00A07D5D" w:rsidRDefault="003B2A55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>Thema der</w:t>
            </w:r>
          </w:p>
          <w:p w14:paraId="05EFCB66" w14:textId="77777777" w:rsidR="003B2A55" w:rsidRPr="00A07D5D" w:rsidRDefault="003B2A55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 xml:space="preserve">Weiterbildungsmaßnahme </w:t>
            </w:r>
          </w:p>
        </w:tc>
        <w:tc>
          <w:tcPr>
            <w:tcW w:w="6130" w:type="dxa"/>
            <w:tcBorders>
              <w:top w:val="single" w:sz="6" w:space="0" w:color="0B0B0B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5B5AC81E" w14:textId="0FD1C077" w:rsidR="003B2A55" w:rsidRPr="00A07D5D" w:rsidRDefault="003B2A55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3B2A55" w:rsidRPr="00A07D5D" w14:paraId="056876B9" w14:textId="77777777" w:rsidTr="00A07D5D">
        <w:trPr>
          <w:trHeight w:val="1523"/>
        </w:trPr>
        <w:tc>
          <w:tcPr>
            <w:tcW w:w="3097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</w:tcPr>
          <w:p w14:paraId="7D32B048" w14:textId="77777777" w:rsidR="003B2A55" w:rsidRPr="00A07D5D" w:rsidRDefault="003B2A55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 xml:space="preserve">Inhalte (im Überblick)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1CA1C753" w14:textId="7CD148ED" w:rsidR="003B2A55" w:rsidRPr="00A07D5D" w:rsidRDefault="003B2A55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3B2A55" w:rsidRPr="00A07D5D" w14:paraId="268A02A5" w14:textId="77777777" w:rsidTr="00A07D5D">
        <w:trPr>
          <w:trHeight w:val="916"/>
        </w:trPr>
        <w:tc>
          <w:tcPr>
            <w:tcW w:w="3097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</w:tcPr>
          <w:p w14:paraId="139F5A32" w14:textId="77777777" w:rsidR="003B2A55" w:rsidRPr="00A07D5D" w:rsidRDefault="003B2A55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 xml:space="preserve">Lernziele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6353F279" w14:textId="03E7B90B" w:rsidR="003B2A55" w:rsidRPr="00A07D5D" w:rsidRDefault="003B2A55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3B2A55" w:rsidRPr="00A07D5D" w14:paraId="3F4EB6A6" w14:textId="77777777" w:rsidTr="00A07D5D">
        <w:trPr>
          <w:trHeight w:val="307"/>
        </w:trPr>
        <w:tc>
          <w:tcPr>
            <w:tcW w:w="3097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  <w:vAlign w:val="center"/>
          </w:tcPr>
          <w:p w14:paraId="179442FE" w14:textId="77777777" w:rsidR="003B2A55" w:rsidRPr="00A07D5D" w:rsidRDefault="003B2A55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>Art der</w:t>
            </w:r>
            <w:r w:rsidRPr="00A07D5D">
              <w:rPr>
                <w:rFonts w:asciiTheme="minorHAnsi" w:hAnsiTheme="minorHAnsi"/>
                <w:sz w:val="22"/>
                <w:szCs w:val="22"/>
              </w:rPr>
              <w:br/>
              <w:t>Weiterbildungsmaßnahme*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2DDAD5F4" w14:textId="6BB281BB" w:rsidR="003B2A55" w:rsidRPr="00A07D5D" w:rsidRDefault="003B2A55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3B2A55" w:rsidRPr="00A07D5D" w14:paraId="073134A3" w14:textId="77777777" w:rsidTr="00A07D5D">
        <w:trPr>
          <w:trHeight w:val="307"/>
        </w:trPr>
        <w:tc>
          <w:tcPr>
            <w:tcW w:w="3097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</w:tcPr>
          <w:p w14:paraId="49C1E34F" w14:textId="77777777" w:rsidR="003B2A55" w:rsidRPr="00A07D5D" w:rsidRDefault="003B2A55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>Dauer in Stunden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2E3A21D8" w14:textId="3A27DF9D" w:rsidR="003B2A55" w:rsidRPr="00A07D5D" w:rsidRDefault="003B2A55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3B2A55" w:rsidRPr="00A07D5D" w14:paraId="72372C51" w14:textId="77777777" w:rsidTr="00A07D5D">
        <w:trPr>
          <w:trHeight w:val="310"/>
        </w:trPr>
        <w:tc>
          <w:tcPr>
            <w:tcW w:w="3097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  <w:vAlign w:val="center"/>
          </w:tcPr>
          <w:p w14:paraId="05BD0A8A" w14:textId="77777777" w:rsidR="003B2A55" w:rsidRPr="00A07D5D" w:rsidRDefault="003B2A55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>Name des</w:t>
            </w:r>
            <w:r w:rsidRPr="00A07D5D">
              <w:rPr>
                <w:rFonts w:asciiTheme="minorHAnsi" w:hAnsiTheme="minorHAnsi"/>
                <w:sz w:val="22"/>
                <w:szCs w:val="22"/>
              </w:rPr>
              <w:br/>
              <w:t>Weiterbildungsanbieters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404A01E3" w14:textId="26BA6D78" w:rsidR="003B2A55" w:rsidRPr="00A07D5D" w:rsidRDefault="003B2A55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3B2A55" w:rsidRPr="00A07D5D" w14:paraId="2D41AB92" w14:textId="77777777" w:rsidTr="00A07D5D">
        <w:trPr>
          <w:trHeight w:val="307"/>
        </w:trPr>
        <w:tc>
          <w:tcPr>
            <w:tcW w:w="3097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</w:tcPr>
          <w:p w14:paraId="49AC0ADF" w14:textId="77777777" w:rsidR="003B2A55" w:rsidRPr="00A07D5D" w:rsidRDefault="003B2A55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 xml:space="preserve">Name des Dozenten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6829F8FB" w14:textId="5906497E" w:rsidR="003B2A55" w:rsidRPr="00A07D5D" w:rsidRDefault="003B2A55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3B2A55" w:rsidRPr="00A07D5D" w14:paraId="02B713FA" w14:textId="77777777" w:rsidTr="00A07D5D">
        <w:trPr>
          <w:trHeight w:val="307"/>
        </w:trPr>
        <w:tc>
          <w:tcPr>
            <w:tcW w:w="3097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  <w:vAlign w:val="center"/>
          </w:tcPr>
          <w:p w14:paraId="4B5FD994" w14:textId="77777777" w:rsidR="003B2A55" w:rsidRPr="00A07D5D" w:rsidRDefault="003B2A55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 xml:space="preserve">Datum, Unterschrift des Dozenten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372ADEEE" w14:textId="613E49C1" w:rsidR="003B2A55" w:rsidRPr="00A07D5D" w:rsidRDefault="003B2A55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486042F" w14:textId="77777777" w:rsidR="00F34285" w:rsidRDefault="00F34285" w:rsidP="00F34285"/>
    <w:p w14:paraId="645B58EA" w14:textId="30D0D817" w:rsidR="00F34285" w:rsidRDefault="00F34285" w:rsidP="00F34285">
      <w:pPr>
        <w:rPr>
          <w:rFonts w:asciiTheme="minorHAnsi" w:hAnsiTheme="minorHAnsi"/>
        </w:rPr>
      </w:pPr>
      <w:r w:rsidRPr="003A4BAA">
        <w:rPr>
          <w:rFonts w:asciiTheme="minorHAnsi" w:hAnsiTheme="minorHAnsi"/>
        </w:rPr>
        <w:t>Hiermit bestätige ich</w:t>
      </w:r>
      <w:r w:rsidR="00A07D5D">
        <w:rPr>
          <w:rFonts w:asciiTheme="minorHAnsi" w:hAnsiTheme="minorHAnsi"/>
        </w:rPr>
        <w:t xml:space="preserve"> die Richtigkeit meiner Angaben.</w:t>
      </w:r>
    </w:p>
    <w:p w14:paraId="1F6EF1AF" w14:textId="77777777" w:rsidR="00F34285" w:rsidRDefault="00F34285" w:rsidP="00F34285">
      <w:pPr>
        <w:rPr>
          <w:rFonts w:asciiTheme="minorHAnsi" w:hAnsi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2944"/>
        <w:gridCol w:w="4160"/>
      </w:tblGrid>
      <w:tr w:rsidR="00A07D5D" w:rsidRPr="000C2390" w14:paraId="5E25A573" w14:textId="77777777" w:rsidTr="00A07D5D">
        <w:trPr>
          <w:jc w:val="center"/>
        </w:trPr>
        <w:tc>
          <w:tcPr>
            <w:tcW w:w="2710" w:type="dxa"/>
            <w:tcBorders>
              <w:bottom w:val="single" w:sz="4" w:space="0" w:color="auto"/>
            </w:tcBorders>
          </w:tcPr>
          <w:p w14:paraId="21983417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fldChar w:fldCharType="end"/>
            </w:r>
            <w:bookmarkEnd w:id="2"/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7132195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3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3FC390D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</w:tr>
      <w:tr w:rsidR="00A07D5D" w:rsidRPr="00A07D5D" w14:paraId="7506FF02" w14:textId="77777777" w:rsidTr="00A07D5D">
        <w:trPr>
          <w:jc w:val="center"/>
        </w:trPr>
        <w:tc>
          <w:tcPr>
            <w:tcW w:w="2710" w:type="dxa"/>
            <w:tcBorders>
              <w:top w:val="single" w:sz="4" w:space="0" w:color="auto"/>
            </w:tcBorders>
          </w:tcPr>
          <w:p w14:paraId="65492509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Ort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21EB890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Datum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2F9B548A" w14:textId="541BFFFD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Unterschrift des </w:t>
            </w:r>
            <w:r w:rsidRPr="00A07D5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Zertifizierungskandidaten</w:t>
            </w:r>
          </w:p>
        </w:tc>
      </w:tr>
    </w:tbl>
    <w:p w14:paraId="13B7F205" w14:textId="77777777" w:rsidR="00A07D5D" w:rsidRPr="003A4BAA" w:rsidRDefault="00A07D5D" w:rsidP="00F34285">
      <w:pPr>
        <w:rPr>
          <w:rFonts w:asciiTheme="minorHAnsi" w:hAnsiTheme="minorHAnsi"/>
        </w:rPr>
      </w:pPr>
    </w:p>
    <w:p w14:paraId="715282F6" w14:textId="0ACE87B9" w:rsidR="00577912" w:rsidRPr="00A209E5" w:rsidRDefault="00577912" w:rsidP="00777FD8">
      <w:pPr>
        <w:pStyle w:val="Flietext1"/>
        <w:ind w:right="-212"/>
        <w:rPr>
          <w:rFonts w:eastAsia="Microsoft YaHei"/>
          <w:b/>
          <w:spacing w:val="5"/>
          <w:kern w:val="28"/>
          <w:sz w:val="32"/>
          <w:szCs w:val="52"/>
          <w:lang w:eastAsia="ar-SA"/>
        </w:rPr>
      </w:pPr>
      <w:r w:rsidRPr="00A209E5">
        <w:rPr>
          <w:rFonts w:eastAsia="Microsoft YaHei"/>
          <w:b/>
          <w:spacing w:val="5"/>
          <w:kern w:val="28"/>
          <w:sz w:val="32"/>
          <w:szCs w:val="52"/>
          <w:lang w:eastAsia="ar-SA"/>
        </w:rPr>
        <w:lastRenderedPageBreak/>
        <w:t>Teilna</w:t>
      </w:r>
      <w:r w:rsidR="00777FD8" w:rsidRPr="00A209E5">
        <w:rPr>
          <w:rFonts w:eastAsia="Microsoft YaHei"/>
          <w:b/>
          <w:spacing w:val="5"/>
          <w:kern w:val="28"/>
          <w:sz w:val="32"/>
          <w:szCs w:val="52"/>
          <w:lang w:eastAsia="ar-SA"/>
        </w:rPr>
        <w:t xml:space="preserve">hme an </w:t>
      </w:r>
      <w:r w:rsidR="00F34285" w:rsidRPr="00A209E5">
        <w:rPr>
          <w:rFonts w:eastAsia="Microsoft YaHei"/>
          <w:b/>
          <w:spacing w:val="5"/>
          <w:kern w:val="28"/>
          <w:sz w:val="32"/>
          <w:szCs w:val="52"/>
          <w:lang w:eastAsia="ar-SA"/>
        </w:rPr>
        <w:t>Veranstaltungen / Regionalgruppenveranstaltungen / Workshops / Seminare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2268"/>
        <w:gridCol w:w="1984"/>
        <w:gridCol w:w="1418"/>
        <w:gridCol w:w="1842"/>
      </w:tblGrid>
      <w:tr w:rsidR="009236C7" w:rsidRPr="00F54890" w14:paraId="715282FE" w14:textId="77777777" w:rsidTr="004A7511">
        <w:trPr>
          <w:trHeight w:val="550"/>
        </w:trPr>
        <w:tc>
          <w:tcPr>
            <w:tcW w:w="1668" w:type="dxa"/>
            <w:tcBorders>
              <w:top w:val="single" w:sz="6" w:space="0" w:color="0B0B0B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pct12" w:color="auto" w:fill="auto"/>
          </w:tcPr>
          <w:p w14:paraId="715282F7" w14:textId="3089B7F7" w:rsidR="009236C7" w:rsidRDefault="00F34285" w:rsidP="005779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/ Veranstalter</w:t>
            </w:r>
          </w:p>
        </w:tc>
        <w:tc>
          <w:tcPr>
            <w:tcW w:w="1134" w:type="dxa"/>
            <w:tcBorders>
              <w:top w:val="single" w:sz="6" w:space="0" w:color="0B0B0B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pct12" w:color="auto" w:fill="auto"/>
          </w:tcPr>
          <w:p w14:paraId="715282F8" w14:textId="77777777" w:rsidR="009236C7" w:rsidRDefault="009236C7" w:rsidP="005779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single" w:sz="6" w:space="0" w:color="0B0B0B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pct12" w:color="auto" w:fill="auto"/>
          </w:tcPr>
          <w:p w14:paraId="715282F9" w14:textId="5D951502" w:rsidR="009236C7" w:rsidRPr="00EB3777" w:rsidRDefault="009236C7" w:rsidP="005779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Thema der </w:t>
            </w:r>
            <w:r w:rsidR="00F34285">
              <w:rPr>
                <w:rFonts w:asciiTheme="minorHAnsi" w:hAnsiTheme="minorHAnsi"/>
                <w:sz w:val="22"/>
                <w:szCs w:val="22"/>
              </w:rPr>
              <w:t>V</w:t>
            </w:r>
            <w:r>
              <w:rPr>
                <w:rFonts w:asciiTheme="minorHAnsi" w:hAnsiTheme="minorHAnsi"/>
                <w:sz w:val="22"/>
                <w:szCs w:val="22"/>
              </w:rPr>
              <w:t>eranstaltung</w:t>
            </w:r>
            <w:r w:rsidRPr="00EB37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B0B0B"/>
              <w:left w:val="single" w:sz="4" w:space="0" w:color="010101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715282FA" w14:textId="77777777" w:rsidR="009236C7" w:rsidRPr="00F54890" w:rsidRDefault="009236C7" w:rsidP="00A07D5D">
            <w:pPr>
              <w:pStyle w:val="Default"/>
              <w:rPr>
                <w:rFonts w:cs="Times New Roman"/>
                <w:i/>
                <w:color w:val="auto"/>
              </w:rPr>
            </w:pPr>
            <w:r w:rsidRPr="00EB3777">
              <w:rPr>
                <w:rFonts w:asciiTheme="minorHAnsi" w:hAnsiTheme="minorHAnsi"/>
                <w:sz w:val="22"/>
                <w:szCs w:val="22"/>
              </w:rPr>
              <w:t xml:space="preserve">Inhalte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EB3777">
              <w:rPr>
                <w:rFonts w:asciiTheme="minorHAnsi" w:hAnsiTheme="minorHAnsi"/>
                <w:sz w:val="22"/>
                <w:szCs w:val="22"/>
              </w:rPr>
              <w:t>(im Überblick)</w:t>
            </w:r>
          </w:p>
        </w:tc>
        <w:tc>
          <w:tcPr>
            <w:tcW w:w="1418" w:type="dxa"/>
            <w:tcBorders>
              <w:top w:val="single" w:sz="6" w:space="0" w:color="0B0B0B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pct12" w:color="auto" w:fill="auto"/>
          </w:tcPr>
          <w:p w14:paraId="715282FB" w14:textId="4504CE6F" w:rsidR="009236C7" w:rsidRDefault="009D6251" w:rsidP="009D62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Dauer in</w:t>
            </w:r>
            <w:r w:rsidR="004A7511">
              <w:rPr>
                <w:rFonts w:asciiTheme="minorHAnsi" w:hAnsiTheme="minorHAnsi"/>
                <w:sz w:val="22"/>
                <w:szCs w:val="22"/>
              </w:rPr>
              <w:br/>
            </w:r>
            <w:r w:rsidR="009236C7">
              <w:rPr>
                <w:rFonts w:asciiTheme="minorHAnsi" w:hAnsiTheme="minorHAnsi"/>
                <w:sz w:val="22"/>
                <w:szCs w:val="22"/>
              </w:rPr>
              <w:t>Stunden</w:t>
            </w:r>
          </w:p>
        </w:tc>
        <w:tc>
          <w:tcPr>
            <w:tcW w:w="1842" w:type="dxa"/>
            <w:tcBorders>
              <w:top w:val="single" w:sz="6" w:space="0" w:color="0B0B0B"/>
              <w:left w:val="single" w:sz="4" w:space="0" w:color="010101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F9F3F1A" w14:textId="77777777" w:rsidR="00A07D5D" w:rsidRDefault="009236C7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Unterschrift Dozent / Teilnahme</w:t>
            </w:r>
            <w:r w:rsidR="00A07D5D"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715282FD" w14:textId="174885F5" w:rsidR="009236C7" w:rsidRDefault="009236C7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bestätigung</w:t>
            </w:r>
          </w:p>
        </w:tc>
      </w:tr>
      <w:tr w:rsidR="00A838B1" w:rsidRPr="00F54890" w14:paraId="71528305" w14:textId="77777777" w:rsidTr="004A7511">
        <w:trPr>
          <w:trHeight w:val="328"/>
        </w:trPr>
        <w:tc>
          <w:tcPr>
            <w:tcW w:w="16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2FF" w14:textId="6B447DDE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00" w14:textId="66B7527B" w:rsidR="00A838B1" w:rsidRPr="00A07D5D" w:rsidRDefault="00A838B1" w:rsidP="00577912">
            <w:pPr>
              <w:pStyle w:val="Default"/>
              <w:ind w:left="33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auto"/>
          </w:tcPr>
          <w:p w14:paraId="71528301" w14:textId="615AC5E8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02" w14:textId="2E10109C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03" w14:textId="68AB1D86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04" w14:textId="525A08DE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F54890" w14:paraId="7152830C" w14:textId="77777777" w:rsidTr="004A7511">
        <w:trPr>
          <w:trHeight w:val="419"/>
        </w:trPr>
        <w:tc>
          <w:tcPr>
            <w:tcW w:w="16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06" w14:textId="4E94F3B8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07" w14:textId="21E41C44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auto"/>
          </w:tcPr>
          <w:p w14:paraId="71528308" w14:textId="72674898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09" w14:textId="3959EE90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0A" w14:textId="07988D8D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0B" w14:textId="63130DFA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F54890" w14:paraId="71528313" w14:textId="77777777" w:rsidTr="00A07D5D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0D" w14:textId="4356CC1C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0E" w14:textId="471D1F8A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auto"/>
          </w:tcPr>
          <w:p w14:paraId="7152830F" w14:textId="7F58DDF6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10" w14:textId="4A21E580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11" w14:textId="027B14F8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12" w14:textId="6D0C2E26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F54890" w14:paraId="7152831A" w14:textId="77777777" w:rsidTr="004A7511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14" w14:textId="73E12815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15" w14:textId="434FCBDF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auto"/>
          </w:tcPr>
          <w:p w14:paraId="71528316" w14:textId="0F48120B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17" w14:textId="116E3B84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18" w14:textId="46E03128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19" w14:textId="07534B17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F54890" w14:paraId="71528321" w14:textId="77777777" w:rsidTr="00A07D5D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1B" w14:textId="1FCBACA2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1C" w14:textId="674D0293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auto"/>
          </w:tcPr>
          <w:p w14:paraId="7152831D" w14:textId="5AE8E438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1E" w14:textId="4CEDEC87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1F" w14:textId="21CA94D1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20" w14:textId="21745865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F54890" w14:paraId="71528328" w14:textId="77777777" w:rsidTr="004A7511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22" w14:textId="63AA9831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23" w14:textId="1068B612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auto"/>
          </w:tcPr>
          <w:p w14:paraId="71528324" w14:textId="33882956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25" w14:textId="5E97CC03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26" w14:textId="73BBD2C4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27" w14:textId="076FE686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F54890" w14:paraId="7152832F" w14:textId="77777777" w:rsidTr="00A07D5D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29" w14:textId="229D8BBC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2A" w14:textId="1C1D7CE6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auto"/>
          </w:tcPr>
          <w:p w14:paraId="7152832B" w14:textId="09A69ECA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2C" w14:textId="007A682F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2D" w14:textId="079195EE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2E" w14:textId="6AEB4F42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F54890" w14:paraId="71528336" w14:textId="77777777" w:rsidTr="004A7511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30" w14:textId="11066F69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31" w14:textId="324D4B69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auto"/>
          </w:tcPr>
          <w:p w14:paraId="71528332" w14:textId="582656FD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33" w14:textId="72FB856C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34" w14:textId="77316E26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35" w14:textId="604C9A19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F54890" w14:paraId="7152833D" w14:textId="77777777" w:rsidTr="00A07D5D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37" w14:textId="3EECC6E4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38" w14:textId="5A52DC66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auto"/>
          </w:tcPr>
          <w:p w14:paraId="71528339" w14:textId="51E41D2C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3A" w14:textId="363A82D6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3B" w14:textId="3E5BABD4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3C" w14:textId="75C0AC56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F54890" w14:paraId="71528344" w14:textId="77777777" w:rsidTr="00A07D5D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3E" w14:textId="1C96F811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3F" w14:textId="37DE2C6B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auto"/>
          </w:tcPr>
          <w:p w14:paraId="71528340" w14:textId="37400517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41" w14:textId="7DBA21AE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528342" w14:textId="5DDBBFCD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43" w14:textId="7BA057B9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1528345" w14:textId="77777777" w:rsidR="00DD5541" w:rsidRDefault="00DD5541" w:rsidP="00DD5541">
      <w:pPr>
        <w:rPr>
          <w:rFonts w:cs="Verdana"/>
          <w:b/>
          <w:bCs/>
          <w:color w:val="000000"/>
          <w:sz w:val="28"/>
          <w:szCs w:val="28"/>
        </w:rPr>
      </w:pPr>
    </w:p>
    <w:p w14:paraId="2B9A263E" w14:textId="77777777" w:rsidR="00A07D5D" w:rsidRDefault="00A07D5D" w:rsidP="00A07D5D">
      <w:pPr>
        <w:rPr>
          <w:rFonts w:asciiTheme="minorHAnsi" w:hAnsiTheme="minorHAnsi"/>
        </w:rPr>
      </w:pPr>
      <w:r w:rsidRPr="003A4BAA">
        <w:rPr>
          <w:rFonts w:asciiTheme="minorHAnsi" w:hAnsiTheme="minorHAnsi"/>
        </w:rPr>
        <w:t>Hiermit bestätige ich</w:t>
      </w:r>
      <w:r>
        <w:rPr>
          <w:rFonts w:asciiTheme="minorHAnsi" w:hAnsiTheme="minorHAnsi"/>
        </w:rPr>
        <w:t xml:space="preserve"> die Richtigkeit meiner Angaben.</w:t>
      </w:r>
    </w:p>
    <w:p w14:paraId="53B9D6B7" w14:textId="77777777" w:rsidR="00A07D5D" w:rsidRDefault="00A07D5D" w:rsidP="00A07D5D">
      <w:pPr>
        <w:rPr>
          <w:rFonts w:asciiTheme="minorHAnsi" w:hAnsi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2944"/>
        <w:gridCol w:w="4160"/>
      </w:tblGrid>
      <w:tr w:rsidR="00A07D5D" w:rsidRPr="000C2390" w14:paraId="6FF02876" w14:textId="77777777" w:rsidTr="00A07D5D">
        <w:trPr>
          <w:jc w:val="center"/>
        </w:trPr>
        <w:tc>
          <w:tcPr>
            <w:tcW w:w="2710" w:type="dxa"/>
            <w:tcBorders>
              <w:bottom w:val="single" w:sz="4" w:space="0" w:color="auto"/>
            </w:tcBorders>
          </w:tcPr>
          <w:p w14:paraId="1B6EFB2E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BA6DF3E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BCF0499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</w:tr>
      <w:tr w:rsidR="00A07D5D" w:rsidRPr="00A07D5D" w14:paraId="5031B746" w14:textId="77777777" w:rsidTr="00A07D5D">
        <w:trPr>
          <w:jc w:val="center"/>
        </w:trPr>
        <w:tc>
          <w:tcPr>
            <w:tcW w:w="2710" w:type="dxa"/>
            <w:tcBorders>
              <w:top w:val="single" w:sz="4" w:space="0" w:color="auto"/>
            </w:tcBorders>
          </w:tcPr>
          <w:p w14:paraId="6B4D30A0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Ort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0B4F4A69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Datum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BE6615A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Unterschrift des </w:t>
            </w:r>
            <w:r w:rsidRPr="00A07D5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Zertifizierungskandidaten</w:t>
            </w:r>
          </w:p>
        </w:tc>
      </w:tr>
    </w:tbl>
    <w:p w14:paraId="1E50E2C1" w14:textId="77777777" w:rsidR="00A07D5D" w:rsidRDefault="00A07D5D" w:rsidP="00A07D5D">
      <w:pPr>
        <w:rPr>
          <w:rFonts w:asciiTheme="minorHAnsi" w:hAnsiTheme="minorHAnsi"/>
        </w:rPr>
      </w:pPr>
    </w:p>
    <w:p w14:paraId="6E60FC76" w14:textId="2295662A" w:rsidR="00F34285" w:rsidRPr="00A209E5" w:rsidRDefault="00777FD8" w:rsidP="00A07D5D">
      <w:pPr>
        <w:pStyle w:val="Flietext1"/>
        <w:ind w:right="-212"/>
        <w:rPr>
          <w:rFonts w:eastAsia="Microsoft YaHei"/>
          <w:b/>
          <w:spacing w:val="5"/>
          <w:kern w:val="28"/>
          <w:sz w:val="32"/>
          <w:szCs w:val="52"/>
          <w:lang w:eastAsia="ar-SA"/>
        </w:rPr>
      </w:pPr>
      <w:r>
        <w:rPr>
          <w:rFonts w:cs="Verdana"/>
          <w:b/>
          <w:bCs/>
          <w:color w:val="000000"/>
          <w:sz w:val="28"/>
          <w:szCs w:val="28"/>
        </w:rPr>
        <w:br w:type="page"/>
      </w:r>
      <w:r w:rsidR="00F34285" w:rsidRPr="00A209E5">
        <w:rPr>
          <w:rFonts w:eastAsia="Microsoft YaHei"/>
          <w:b/>
          <w:spacing w:val="5"/>
          <w:kern w:val="28"/>
          <w:sz w:val="32"/>
          <w:szCs w:val="52"/>
          <w:lang w:eastAsia="ar-SA"/>
        </w:rPr>
        <w:lastRenderedPageBreak/>
        <w:t>Teilnahme an Tagungsveranstaltungen / Präsentationen / Workshops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2268"/>
        <w:gridCol w:w="1984"/>
        <w:gridCol w:w="1418"/>
        <w:gridCol w:w="1842"/>
      </w:tblGrid>
      <w:tr w:rsidR="00F34285" w:rsidRPr="00F54890" w14:paraId="29E4F6F5" w14:textId="77777777" w:rsidTr="00A07D5D">
        <w:trPr>
          <w:trHeight w:val="550"/>
        </w:trPr>
        <w:tc>
          <w:tcPr>
            <w:tcW w:w="1668" w:type="dxa"/>
            <w:tcBorders>
              <w:top w:val="single" w:sz="6" w:space="0" w:color="0B0B0B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pct12" w:color="auto" w:fill="auto"/>
          </w:tcPr>
          <w:p w14:paraId="19C22D5C" w14:textId="77777777" w:rsidR="00F34285" w:rsidRDefault="00F34285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Tagung</w:t>
            </w:r>
          </w:p>
        </w:tc>
        <w:tc>
          <w:tcPr>
            <w:tcW w:w="1134" w:type="dxa"/>
            <w:tcBorders>
              <w:top w:val="single" w:sz="6" w:space="0" w:color="0B0B0B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pct12" w:color="auto" w:fill="auto"/>
          </w:tcPr>
          <w:p w14:paraId="4952EAE1" w14:textId="77777777" w:rsidR="00F34285" w:rsidRDefault="00F34285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single" w:sz="6" w:space="0" w:color="0B0B0B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pct12" w:color="auto" w:fill="auto"/>
          </w:tcPr>
          <w:p w14:paraId="0D098605" w14:textId="77777777" w:rsidR="00F34285" w:rsidRPr="00EB3777" w:rsidRDefault="00F34285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Thema der Tagungsveranstaltung</w:t>
            </w:r>
            <w:r w:rsidRPr="00EB37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B0B0B"/>
              <w:left w:val="single" w:sz="4" w:space="0" w:color="010101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1671DD8" w14:textId="77777777" w:rsidR="00F34285" w:rsidRPr="00F54890" w:rsidRDefault="00F34285" w:rsidP="00A07D5D">
            <w:pPr>
              <w:pStyle w:val="Default"/>
              <w:rPr>
                <w:rFonts w:cs="Times New Roman"/>
                <w:i/>
                <w:color w:val="auto"/>
              </w:rPr>
            </w:pPr>
            <w:r w:rsidRPr="00EB3777">
              <w:rPr>
                <w:rFonts w:asciiTheme="minorHAnsi" w:hAnsiTheme="minorHAnsi"/>
                <w:sz w:val="22"/>
                <w:szCs w:val="22"/>
              </w:rPr>
              <w:t xml:space="preserve">Inhalte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EB3777">
              <w:rPr>
                <w:rFonts w:asciiTheme="minorHAnsi" w:hAnsiTheme="minorHAnsi"/>
                <w:sz w:val="22"/>
                <w:szCs w:val="22"/>
              </w:rPr>
              <w:t>(im Überblick)</w:t>
            </w:r>
          </w:p>
        </w:tc>
        <w:tc>
          <w:tcPr>
            <w:tcW w:w="1418" w:type="dxa"/>
            <w:tcBorders>
              <w:top w:val="single" w:sz="6" w:space="0" w:color="0B0B0B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pct12" w:color="auto" w:fill="auto"/>
          </w:tcPr>
          <w:p w14:paraId="2BF0D1DE" w14:textId="766749B3" w:rsidR="00F34285" w:rsidRDefault="009D6251" w:rsidP="009D62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Dauer in</w:t>
            </w:r>
            <w:r w:rsidR="00F34285">
              <w:rPr>
                <w:rFonts w:asciiTheme="minorHAnsi" w:hAnsiTheme="minorHAnsi"/>
                <w:sz w:val="22"/>
                <w:szCs w:val="22"/>
              </w:rPr>
              <w:br/>
              <w:t>Stunden</w:t>
            </w:r>
          </w:p>
        </w:tc>
        <w:tc>
          <w:tcPr>
            <w:tcW w:w="1842" w:type="dxa"/>
            <w:tcBorders>
              <w:top w:val="single" w:sz="6" w:space="0" w:color="0B0B0B"/>
              <w:left w:val="single" w:sz="4" w:space="0" w:color="010101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50B008CA" w14:textId="77777777" w:rsidR="00F34285" w:rsidRDefault="00F34285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Unterschrift Dozent / Teilnahmebestä-</w:t>
            </w:r>
          </w:p>
          <w:p w14:paraId="0C4E10BE" w14:textId="77777777" w:rsidR="00F34285" w:rsidRDefault="00F34285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tigung</w:t>
            </w:r>
          </w:p>
        </w:tc>
      </w:tr>
      <w:tr w:rsidR="00A838B1" w:rsidRPr="00F54890" w14:paraId="011C679A" w14:textId="77777777" w:rsidTr="00A07D5D">
        <w:trPr>
          <w:trHeight w:val="328"/>
        </w:trPr>
        <w:tc>
          <w:tcPr>
            <w:tcW w:w="16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4FE2D5BE" w14:textId="5D2A482D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4C2EB177" w14:textId="48DA4DCC" w:rsidR="00A838B1" w:rsidRPr="00A07D5D" w:rsidRDefault="00A838B1" w:rsidP="00A07D5D">
            <w:pPr>
              <w:pStyle w:val="Default"/>
              <w:ind w:left="33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auto"/>
          </w:tcPr>
          <w:p w14:paraId="365AFB19" w14:textId="15863DBF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5B5FB1E4" w14:textId="31A73914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0138606F" w14:textId="54814F83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6AD82550" w14:textId="73E17222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F54890" w14:paraId="25756613" w14:textId="77777777" w:rsidTr="00A07D5D">
        <w:trPr>
          <w:trHeight w:val="419"/>
        </w:trPr>
        <w:tc>
          <w:tcPr>
            <w:tcW w:w="16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39BF2F6D" w14:textId="3A1FD6AA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68B3014" w14:textId="79E76971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auto"/>
          </w:tcPr>
          <w:p w14:paraId="54C05F82" w14:textId="59FB8813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31CDBCF" w14:textId="77458B7B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35298F62" w14:textId="7FD43279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166E6DC2" w14:textId="2AE4663C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F54890" w14:paraId="10FBBF52" w14:textId="77777777" w:rsidTr="00A07D5D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23D99C07" w14:textId="727B1C4F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6E438A10" w14:textId="3DC50831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auto"/>
          </w:tcPr>
          <w:p w14:paraId="301479A1" w14:textId="21A029E1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1C8AEC08" w14:textId="4204D802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188DC0E1" w14:textId="0AA13CA7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112D46A4" w14:textId="1732C438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F54890" w14:paraId="5BD8E405" w14:textId="77777777" w:rsidTr="00A07D5D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24E77A0B" w14:textId="77F9F9C2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5F41B5E3" w14:textId="4AD8081B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auto"/>
          </w:tcPr>
          <w:p w14:paraId="76EBA0A6" w14:textId="18736293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487F02AE" w14:textId="4EDF94F9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4B96A926" w14:textId="66A08D56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6DE3EBC5" w14:textId="119E6992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F54890" w14:paraId="4D4BBB7D" w14:textId="77777777" w:rsidTr="00A07D5D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2AB06C9C" w14:textId="4BEF7971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4D435983" w14:textId="5CBBD883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auto"/>
          </w:tcPr>
          <w:p w14:paraId="2BCDE350" w14:textId="1D995FF8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14963D0C" w14:textId="726302E6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62B0A5B0" w14:textId="385AFEB3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2DD130D9" w14:textId="0544B59F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F54890" w14:paraId="6EE32091" w14:textId="77777777" w:rsidTr="00A07D5D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6D648F43" w14:textId="3D12C888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45D8E9E9" w14:textId="2D6DF83A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auto"/>
          </w:tcPr>
          <w:p w14:paraId="2D927121" w14:textId="20037A46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660ABE87" w14:textId="5B7327B7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453C1C15" w14:textId="15E9E66E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2E0E1FB5" w14:textId="37F8555A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F54890" w14:paraId="0D606CA3" w14:textId="77777777" w:rsidTr="00A07D5D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1A655543" w14:textId="14A3D323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3C84A51C" w14:textId="6ED88C5A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auto"/>
          </w:tcPr>
          <w:p w14:paraId="47BEFEBC" w14:textId="4076865A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053F4ACB" w14:textId="6BC7828D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6824EEB6" w14:textId="4939D5CA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6BE6B952" w14:textId="4CEF2733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F54890" w14:paraId="110A7C16" w14:textId="77777777" w:rsidTr="00A07D5D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473467A1" w14:textId="6BE7B55C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40787117" w14:textId="048D5D3F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auto"/>
          </w:tcPr>
          <w:p w14:paraId="679764E2" w14:textId="1E0D0A02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360610A9" w14:textId="5FE84AB7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21BA0614" w14:textId="4ACB7954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887E935" w14:textId="0DBFB0A3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F54890" w14:paraId="448FEB6E" w14:textId="77777777" w:rsidTr="00A07D5D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5A4705C6" w14:textId="33258DD9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71B55617" w14:textId="3E3EF9CD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auto"/>
          </w:tcPr>
          <w:p w14:paraId="54B4B667" w14:textId="7545A3FF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33C6659C" w14:textId="6D87331B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5D34E37E" w14:textId="7AFA6846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51084019" w14:textId="0DE82047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F54890" w14:paraId="0BCDA4C6" w14:textId="77777777" w:rsidTr="00A07D5D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6047A776" w14:textId="42BF883C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37F0452A" w14:textId="110204FE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auto"/>
          </w:tcPr>
          <w:p w14:paraId="179A3A4C" w14:textId="0BB17376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12BB2784" w14:textId="76C090D6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</w:tcPr>
          <w:p w14:paraId="30E7A562" w14:textId="737F40AF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41C05D72" w14:textId="1D2B0D13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B3708E8" w14:textId="77777777" w:rsidR="00F34285" w:rsidRDefault="00F34285" w:rsidP="00F34285">
      <w:pPr>
        <w:rPr>
          <w:rFonts w:cs="Verdana"/>
          <w:b/>
          <w:bCs/>
          <w:color w:val="000000"/>
          <w:sz w:val="28"/>
          <w:szCs w:val="28"/>
        </w:rPr>
      </w:pPr>
    </w:p>
    <w:p w14:paraId="31CCEFF8" w14:textId="77777777" w:rsidR="00A07D5D" w:rsidRDefault="00A07D5D" w:rsidP="00A07D5D">
      <w:pPr>
        <w:rPr>
          <w:rFonts w:asciiTheme="minorHAnsi" w:hAnsiTheme="minorHAnsi"/>
        </w:rPr>
      </w:pPr>
      <w:r w:rsidRPr="003A4BAA">
        <w:rPr>
          <w:rFonts w:asciiTheme="minorHAnsi" w:hAnsiTheme="minorHAnsi"/>
        </w:rPr>
        <w:t>Hiermit bestätige ich</w:t>
      </w:r>
      <w:r>
        <w:rPr>
          <w:rFonts w:asciiTheme="minorHAnsi" w:hAnsiTheme="minorHAnsi"/>
        </w:rPr>
        <w:t xml:space="preserve"> die Richtigkeit meiner Angaben.</w:t>
      </w:r>
    </w:p>
    <w:p w14:paraId="1E1EC28E" w14:textId="77777777" w:rsidR="00A07D5D" w:rsidRDefault="00A07D5D" w:rsidP="00A07D5D">
      <w:pPr>
        <w:rPr>
          <w:rFonts w:asciiTheme="minorHAnsi" w:hAnsi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2944"/>
        <w:gridCol w:w="4160"/>
      </w:tblGrid>
      <w:tr w:rsidR="00A07D5D" w:rsidRPr="000C2390" w14:paraId="52771C74" w14:textId="77777777" w:rsidTr="00A07D5D">
        <w:trPr>
          <w:jc w:val="center"/>
        </w:trPr>
        <w:tc>
          <w:tcPr>
            <w:tcW w:w="2710" w:type="dxa"/>
            <w:tcBorders>
              <w:bottom w:val="single" w:sz="4" w:space="0" w:color="auto"/>
            </w:tcBorders>
          </w:tcPr>
          <w:p w14:paraId="1D1A83AD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D3A3F45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E99EF1D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</w:tr>
      <w:tr w:rsidR="00A07D5D" w:rsidRPr="00A07D5D" w14:paraId="2C2C6FBA" w14:textId="77777777" w:rsidTr="00A07D5D">
        <w:trPr>
          <w:jc w:val="center"/>
        </w:trPr>
        <w:tc>
          <w:tcPr>
            <w:tcW w:w="2710" w:type="dxa"/>
            <w:tcBorders>
              <w:top w:val="single" w:sz="4" w:space="0" w:color="auto"/>
            </w:tcBorders>
          </w:tcPr>
          <w:p w14:paraId="3E8B5DB7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Ort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03970B94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Datum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4A3D4ED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Unterschrift des </w:t>
            </w:r>
            <w:r w:rsidRPr="00A07D5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Zertifizierungskandidaten</w:t>
            </w:r>
          </w:p>
        </w:tc>
      </w:tr>
    </w:tbl>
    <w:p w14:paraId="3FC6EE10" w14:textId="77777777" w:rsidR="00A07D5D" w:rsidRDefault="00A07D5D" w:rsidP="00A07D5D">
      <w:pPr>
        <w:rPr>
          <w:rFonts w:asciiTheme="minorHAnsi" w:hAnsiTheme="minorHAnsi"/>
        </w:rPr>
      </w:pPr>
    </w:p>
    <w:p w14:paraId="01B7BB67" w14:textId="4DA7BE31" w:rsidR="00F34285" w:rsidRDefault="00A07D5D" w:rsidP="00A07D5D">
      <w:pPr>
        <w:spacing w:after="200" w:line="276" w:lineRule="auto"/>
        <w:ind w:left="0" w:firstLine="0"/>
        <w:rPr>
          <w:rFonts w:cs="Verdana"/>
          <w:b/>
          <w:bCs/>
          <w:color w:val="000000"/>
          <w:sz w:val="28"/>
          <w:szCs w:val="28"/>
        </w:rPr>
      </w:pPr>
      <w:r>
        <w:rPr>
          <w:rFonts w:cs="Verdana"/>
          <w:b/>
          <w:bCs/>
          <w:color w:val="000000"/>
          <w:sz w:val="28"/>
          <w:szCs w:val="28"/>
        </w:rPr>
        <w:t xml:space="preserve"> </w:t>
      </w:r>
      <w:r w:rsidR="00F34285">
        <w:rPr>
          <w:rFonts w:cs="Verdana"/>
          <w:b/>
          <w:bCs/>
          <w:color w:val="000000"/>
          <w:sz w:val="28"/>
          <w:szCs w:val="28"/>
        </w:rPr>
        <w:br w:type="page"/>
      </w:r>
    </w:p>
    <w:p w14:paraId="71528382" w14:textId="77777777" w:rsidR="00EB3777" w:rsidRPr="00A209E5" w:rsidRDefault="00EB3777" w:rsidP="00777FD8">
      <w:pPr>
        <w:pStyle w:val="Flietext1"/>
        <w:rPr>
          <w:rFonts w:eastAsia="Microsoft YaHei"/>
          <w:b/>
          <w:spacing w:val="5"/>
          <w:kern w:val="28"/>
          <w:sz w:val="32"/>
          <w:szCs w:val="52"/>
          <w:lang w:eastAsia="ar-SA"/>
        </w:rPr>
      </w:pPr>
      <w:r w:rsidRPr="00A209E5">
        <w:rPr>
          <w:rFonts w:eastAsia="Microsoft YaHei"/>
          <w:b/>
          <w:spacing w:val="5"/>
          <w:kern w:val="28"/>
          <w:sz w:val="32"/>
          <w:szCs w:val="52"/>
          <w:lang w:eastAsia="ar-SA"/>
        </w:rPr>
        <w:lastRenderedPageBreak/>
        <w:t>Nachweis übe</w:t>
      </w:r>
      <w:r w:rsidR="00777FD8" w:rsidRPr="00A209E5">
        <w:rPr>
          <w:rFonts w:eastAsia="Microsoft YaHei"/>
          <w:b/>
          <w:spacing w:val="5"/>
          <w:kern w:val="28"/>
          <w:sz w:val="32"/>
          <w:szCs w:val="52"/>
          <w:lang w:eastAsia="ar-SA"/>
        </w:rPr>
        <w:t>r das Studium von Fachliteratur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7"/>
        <w:gridCol w:w="6130"/>
      </w:tblGrid>
      <w:tr w:rsidR="00A838B1" w:rsidRPr="00A07D5D" w14:paraId="71528385" w14:textId="77777777" w:rsidTr="00577912">
        <w:trPr>
          <w:trHeight w:val="913"/>
        </w:trPr>
        <w:tc>
          <w:tcPr>
            <w:tcW w:w="3097" w:type="dxa"/>
            <w:tcBorders>
              <w:top w:val="single" w:sz="6" w:space="0" w:color="0B0B0B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</w:tcPr>
          <w:p w14:paraId="71528383" w14:textId="77777777" w:rsidR="00A838B1" w:rsidRPr="00A07D5D" w:rsidRDefault="00A838B1" w:rsidP="0052239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>Bibliographische Angaben des Fachbuchs (Autor, Titel, Erscheinungsort, Verlag, Jahr; so vollständig wie möglich)</w:t>
            </w:r>
          </w:p>
        </w:tc>
        <w:tc>
          <w:tcPr>
            <w:tcW w:w="6130" w:type="dxa"/>
            <w:tcBorders>
              <w:top w:val="single" w:sz="6" w:space="0" w:color="0B0B0B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84" w14:textId="68D48783" w:rsidR="00A838B1" w:rsidRPr="00A07D5D" w:rsidRDefault="00A838B1" w:rsidP="0052239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A07D5D" w14:paraId="71528388" w14:textId="77777777" w:rsidTr="00577912">
        <w:trPr>
          <w:trHeight w:val="916"/>
        </w:trPr>
        <w:tc>
          <w:tcPr>
            <w:tcW w:w="3097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</w:tcPr>
          <w:p w14:paraId="71528386" w14:textId="77777777" w:rsidR="00A838B1" w:rsidRPr="00A07D5D" w:rsidRDefault="00A838B1" w:rsidP="0052239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 xml:space="preserve">Ihre Motive, dieses Fachbuch zu lesen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87" w14:textId="3C5F8CF3" w:rsidR="00A838B1" w:rsidRPr="00A07D5D" w:rsidRDefault="00A838B1" w:rsidP="0052239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A07D5D" w14:paraId="7152838B" w14:textId="77777777" w:rsidTr="00577912">
        <w:trPr>
          <w:trHeight w:val="2251"/>
        </w:trPr>
        <w:tc>
          <w:tcPr>
            <w:tcW w:w="3097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</w:tcPr>
          <w:p w14:paraId="71528389" w14:textId="77777777" w:rsidR="00A838B1" w:rsidRPr="00A07D5D" w:rsidRDefault="00A838B1" w:rsidP="0052239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 xml:space="preserve">Inhalte des Fachbuchs (im Überblick)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8A" w14:textId="38AF1062" w:rsidR="00A838B1" w:rsidRPr="00A07D5D" w:rsidRDefault="00A838B1" w:rsidP="0052239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A07D5D" w14:paraId="7152838E" w14:textId="77777777" w:rsidTr="00577912">
        <w:trPr>
          <w:trHeight w:val="430"/>
        </w:trPr>
        <w:tc>
          <w:tcPr>
            <w:tcW w:w="3097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</w:tcPr>
          <w:p w14:paraId="7152838C" w14:textId="77777777" w:rsidR="00A838B1" w:rsidRPr="00A07D5D" w:rsidRDefault="00A838B1" w:rsidP="006D4EA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 xml:space="preserve">Ihre Lese- und Bearbeitungsdauer in Stunden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8D" w14:textId="2F144BBB" w:rsidR="00A838B1" w:rsidRPr="00A07D5D" w:rsidRDefault="00A838B1" w:rsidP="0052239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A07D5D" w14:paraId="71528391" w14:textId="77777777" w:rsidTr="001B01EF">
        <w:trPr>
          <w:trHeight w:val="430"/>
        </w:trPr>
        <w:tc>
          <w:tcPr>
            <w:tcW w:w="3097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</w:tcPr>
          <w:p w14:paraId="7152838F" w14:textId="77777777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>Datum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90" w14:textId="38AA0D64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1528392" w14:textId="77777777" w:rsidR="00FD4A37" w:rsidRPr="00A07D5D" w:rsidRDefault="00FD4A37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7"/>
        <w:gridCol w:w="6130"/>
      </w:tblGrid>
      <w:tr w:rsidR="00A838B1" w:rsidRPr="00A07D5D" w14:paraId="71528395" w14:textId="77777777" w:rsidTr="00A07D5D">
        <w:trPr>
          <w:trHeight w:val="913"/>
        </w:trPr>
        <w:tc>
          <w:tcPr>
            <w:tcW w:w="3097" w:type="dxa"/>
            <w:tcBorders>
              <w:top w:val="single" w:sz="6" w:space="0" w:color="0B0B0B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</w:tcPr>
          <w:p w14:paraId="71528393" w14:textId="77777777" w:rsidR="00A838B1" w:rsidRPr="00A07D5D" w:rsidRDefault="00A838B1" w:rsidP="00777FD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 xml:space="preserve">Bibliographische Angaben des Fachbuchs (Autor, Titel, Erscheinungsort, Verlag, Jahr; so vollständig wie möglich) </w:t>
            </w:r>
          </w:p>
        </w:tc>
        <w:tc>
          <w:tcPr>
            <w:tcW w:w="6130" w:type="dxa"/>
            <w:tcBorders>
              <w:top w:val="single" w:sz="6" w:space="0" w:color="0B0B0B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94" w14:textId="11172D59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A07D5D" w14:paraId="71528398" w14:textId="77777777" w:rsidTr="00A07D5D">
        <w:trPr>
          <w:trHeight w:val="916"/>
        </w:trPr>
        <w:tc>
          <w:tcPr>
            <w:tcW w:w="3097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</w:tcPr>
          <w:p w14:paraId="71528396" w14:textId="77777777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 xml:space="preserve">Ihre Motive, dieses Fachbuch zu lesen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97" w14:textId="413357B8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A07D5D" w14:paraId="7152839C" w14:textId="77777777" w:rsidTr="00A07D5D">
        <w:trPr>
          <w:trHeight w:val="2251"/>
        </w:trPr>
        <w:tc>
          <w:tcPr>
            <w:tcW w:w="3097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</w:tcPr>
          <w:p w14:paraId="71528399" w14:textId="77777777" w:rsidR="00A838B1" w:rsidRPr="00A07D5D" w:rsidRDefault="00A838B1" w:rsidP="006D4EA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>Inhalte des Fachbuchs</w:t>
            </w:r>
          </w:p>
          <w:p w14:paraId="7152839A" w14:textId="77777777" w:rsidR="00A838B1" w:rsidRPr="00A07D5D" w:rsidRDefault="00A838B1" w:rsidP="006D4EA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 xml:space="preserve">(im Überblick)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9B" w14:textId="69B90402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A07D5D" w14:paraId="715283A0" w14:textId="77777777" w:rsidTr="00A07D5D">
        <w:trPr>
          <w:trHeight w:val="430"/>
        </w:trPr>
        <w:tc>
          <w:tcPr>
            <w:tcW w:w="3097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</w:tcPr>
          <w:p w14:paraId="7152839D" w14:textId="77777777" w:rsidR="00A838B1" w:rsidRPr="00A07D5D" w:rsidRDefault="00A838B1" w:rsidP="00A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>Ihre Lese- und</w:t>
            </w:r>
          </w:p>
          <w:p w14:paraId="7152839E" w14:textId="77777777" w:rsidR="00A838B1" w:rsidRPr="00A07D5D" w:rsidRDefault="00A838B1" w:rsidP="006D4EA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 xml:space="preserve">Bearbeitungsdauer in Stunden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9F" w14:textId="79DBBC94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838B1" w:rsidRPr="00A07D5D" w14:paraId="715283A3" w14:textId="77777777" w:rsidTr="00A07D5D">
        <w:trPr>
          <w:trHeight w:val="310"/>
        </w:trPr>
        <w:tc>
          <w:tcPr>
            <w:tcW w:w="3097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10101"/>
            </w:tcBorders>
            <w:shd w:val="clear" w:color="auto" w:fill="D9D9D9" w:themeFill="background1" w:themeFillShade="D9"/>
            <w:vAlign w:val="center"/>
          </w:tcPr>
          <w:p w14:paraId="715283A1" w14:textId="77777777" w:rsidR="00A838B1" w:rsidRPr="00A07D5D" w:rsidRDefault="00A838B1" w:rsidP="001B01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D5D">
              <w:rPr>
                <w:rFonts w:asciiTheme="minorHAnsi" w:hAnsiTheme="minorHAnsi"/>
                <w:sz w:val="22"/>
                <w:szCs w:val="22"/>
              </w:rPr>
              <w:t>Datum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10101"/>
              <w:bottom w:val="single" w:sz="4" w:space="0" w:color="000000"/>
              <w:right w:val="single" w:sz="4" w:space="0" w:color="000000"/>
            </w:tcBorders>
          </w:tcPr>
          <w:p w14:paraId="715283A2" w14:textId="7DDE83A1" w:rsidR="00A838B1" w:rsidRPr="00A07D5D" w:rsidRDefault="00A838B1" w:rsidP="00A07D5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A07D5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15283A4" w14:textId="77777777" w:rsidR="001B01EF" w:rsidRDefault="001B01EF">
      <w:pPr>
        <w:pStyle w:val="Default"/>
        <w:rPr>
          <w:rFonts w:cs="Times New Roman"/>
          <w:color w:val="auto"/>
        </w:rPr>
      </w:pPr>
    </w:p>
    <w:p w14:paraId="18E2D3FB" w14:textId="77777777" w:rsidR="00A07D5D" w:rsidRDefault="00A07D5D" w:rsidP="00A07D5D">
      <w:pPr>
        <w:rPr>
          <w:rFonts w:asciiTheme="minorHAnsi" w:hAnsiTheme="minorHAnsi"/>
        </w:rPr>
      </w:pPr>
      <w:r w:rsidRPr="003A4BAA">
        <w:rPr>
          <w:rFonts w:asciiTheme="minorHAnsi" w:hAnsiTheme="minorHAnsi"/>
        </w:rPr>
        <w:t>Hiermit bestätige ich</w:t>
      </w:r>
      <w:r>
        <w:rPr>
          <w:rFonts w:asciiTheme="minorHAnsi" w:hAnsiTheme="minorHAnsi"/>
        </w:rPr>
        <w:t xml:space="preserve"> die Richtigkeit meiner Angaben.</w:t>
      </w:r>
    </w:p>
    <w:p w14:paraId="50EB096B" w14:textId="77777777" w:rsidR="00A07D5D" w:rsidRDefault="00A07D5D" w:rsidP="00A07D5D">
      <w:pPr>
        <w:rPr>
          <w:rFonts w:asciiTheme="minorHAnsi" w:hAnsi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2944"/>
        <w:gridCol w:w="4160"/>
      </w:tblGrid>
      <w:tr w:rsidR="00A07D5D" w:rsidRPr="000C2390" w14:paraId="7E54E11F" w14:textId="77777777" w:rsidTr="00A07D5D">
        <w:trPr>
          <w:jc w:val="center"/>
        </w:trPr>
        <w:tc>
          <w:tcPr>
            <w:tcW w:w="2710" w:type="dxa"/>
            <w:tcBorders>
              <w:bottom w:val="single" w:sz="4" w:space="0" w:color="auto"/>
            </w:tcBorders>
          </w:tcPr>
          <w:p w14:paraId="63D5216A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26FCDA8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63159F6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</w:tr>
      <w:tr w:rsidR="00A07D5D" w:rsidRPr="00A07D5D" w14:paraId="260D0A0C" w14:textId="77777777" w:rsidTr="00A07D5D">
        <w:trPr>
          <w:jc w:val="center"/>
        </w:trPr>
        <w:tc>
          <w:tcPr>
            <w:tcW w:w="2710" w:type="dxa"/>
            <w:tcBorders>
              <w:top w:val="single" w:sz="4" w:space="0" w:color="auto"/>
            </w:tcBorders>
          </w:tcPr>
          <w:p w14:paraId="194D604B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Ort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873E4A7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Datum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2117B87B" w14:textId="77777777" w:rsidR="00A07D5D" w:rsidRPr="000C2390" w:rsidRDefault="00A07D5D" w:rsidP="00A07D5D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Unterschrift des </w:t>
            </w:r>
            <w:r w:rsidRPr="00A07D5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Zertifizierungskandidaten</w:t>
            </w:r>
          </w:p>
        </w:tc>
      </w:tr>
    </w:tbl>
    <w:p w14:paraId="5D472D26" w14:textId="77777777" w:rsidR="00A07D5D" w:rsidRDefault="00A07D5D" w:rsidP="00A07D5D">
      <w:pPr>
        <w:rPr>
          <w:rFonts w:asciiTheme="minorHAnsi" w:hAnsiTheme="minorHAnsi"/>
        </w:rPr>
      </w:pPr>
    </w:p>
    <w:p w14:paraId="715283A8" w14:textId="5F2B3D7D" w:rsidR="006D4EAE" w:rsidRDefault="006D4EAE" w:rsidP="00A07D5D">
      <w:pPr>
        <w:rPr>
          <w:rFonts w:cs="Times New Roman"/>
        </w:rPr>
      </w:pPr>
    </w:p>
    <w:sectPr w:rsidR="006D4EAE" w:rsidSect="006D4EAE">
      <w:headerReference w:type="default" r:id="rId12"/>
      <w:footerReference w:type="default" r:id="rId13"/>
      <w:pgSz w:w="11907" w:h="16839" w:code="9"/>
      <w:pgMar w:top="1603" w:right="1411" w:bottom="1369" w:left="106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283AB" w14:textId="77777777" w:rsidR="00A07D5D" w:rsidRDefault="00A07D5D" w:rsidP="00353957">
      <w:pPr>
        <w:spacing w:line="240" w:lineRule="auto"/>
      </w:pPr>
      <w:r>
        <w:separator/>
      </w:r>
    </w:p>
  </w:endnote>
  <w:endnote w:type="continuationSeparator" w:id="0">
    <w:p w14:paraId="715283AC" w14:textId="77777777" w:rsidR="00A07D5D" w:rsidRDefault="00A07D5D" w:rsidP="00353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0768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5283B7" w14:textId="309AF193" w:rsidR="00A07D5D" w:rsidRPr="003351F8" w:rsidRDefault="00A07D5D" w:rsidP="00A07D5D">
            <w:pPr>
              <w:pStyle w:val="Fuzeile"/>
              <w:tabs>
                <w:tab w:val="clear" w:pos="4536"/>
              </w:tabs>
              <w:ind w:left="0" w:right="320" w:firstLine="0"/>
            </w:pPr>
            <w:r>
              <w:rPr>
                <w:rFonts w:asciiTheme="minorHAnsi" w:hAnsiTheme="minorHAnsi"/>
                <w:sz w:val="16"/>
              </w:rPr>
              <w:fldChar w:fldCharType="begin"/>
            </w:r>
            <w:r>
              <w:rPr>
                <w:rFonts w:asciiTheme="minorHAnsi" w:hAnsiTheme="minorHAnsi"/>
                <w:sz w:val="16"/>
              </w:rPr>
              <w:instrText xml:space="preserve"> STYLEREF  _Titel </w:instrText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F05AE2">
              <w:rPr>
                <w:rFonts w:asciiTheme="minorHAnsi" w:hAnsiTheme="minorHAnsi"/>
                <w:noProof/>
                <w:sz w:val="16"/>
              </w:rPr>
              <w:t>Nachweise der beruflichen Aus- und Weiterbildung der Zertifizierungskandidaten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r w:rsidRPr="004E161A">
              <w:rPr>
                <w:rFonts w:asciiTheme="minorHAnsi" w:hAnsiTheme="minorHAnsi"/>
                <w:sz w:val="16"/>
              </w:rPr>
              <w:t xml:space="preserve"> / </w:t>
            </w:r>
            <w:r w:rsidRPr="00A07D5D">
              <w:rPr>
                <w:rFonts w:asciiTheme="minorHAnsi" w:hAnsiTheme="minorHAnsi"/>
                <w:sz w:val="16"/>
              </w:rPr>
              <w:t>FB_tekom_201</w:t>
            </w:r>
            <w:r w:rsidR="001B4C8D">
              <w:rPr>
                <w:rFonts w:asciiTheme="minorHAnsi" w:hAnsiTheme="minorHAnsi"/>
                <w:sz w:val="16"/>
              </w:rPr>
              <w:t>7</w:t>
            </w:r>
            <w:r w:rsidRPr="00A07D5D">
              <w:rPr>
                <w:rFonts w:asciiTheme="minorHAnsi" w:hAnsiTheme="minorHAnsi"/>
                <w:sz w:val="16"/>
              </w:rPr>
              <w:t>-</w:t>
            </w:r>
            <w:r w:rsidR="001B4C8D">
              <w:rPr>
                <w:rFonts w:asciiTheme="minorHAnsi" w:hAnsiTheme="minorHAnsi"/>
                <w:sz w:val="16"/>
              </w:rPr>
              <w:t>12</w:t>
            </w:r>
            <w:r w:rsidRPr="00A07D5D">
              <w:rPr>
                <w:rFonts w:asciiTheme="minorHAnsi" w:hAnsiTheme="minorHAnsi"/>
                <w:sz w:val="16"/>
              </w:rPr>
              <w:t>-</w:t>
            </w:r>
            <w:r w:rsidR="001B4C8D">
              <w:rPr>
                <w:rFonts w:asciiTheme="minorHAnsi" w:hAnsiTheme="minorHAnsi"/>
                <w:sz w:val="16"/>
              </w:rPr>
              <w:t>04</w:t>
            </w:r>
            <w:r w:rsidRPr="00A07D5D">
              <w:rPr>
                <w:rFonts w:asciiTheme="minorHAnsi" w:hAnsiTheme="minorHAnsi"/>
                <w:sz w:val="16"/>
              </w:rPr>
              <w:t>_Zerti-Weiterbil</w:t>
            </w:r>
            <w:r>
              <w:rPr>
                <w:rFonts w:asciiTheme="minorHAnsi" w:hAnsiTheme="minorHAnsi"/>
                <w:sz w:val="16"/>
              </w:rPr>
              <w:t xml:space="preserve">dungsnachweis-Kandidaten_de.docx / Version 1 / </w:t>
            </w:r>
            <w:r w:rsidR="001B4C8D">
              <w:rPr>
                <w:rFonts w:asciiTheme="minorHAnsi" w:hAnsiTheme="minorHAnsi"/>
                <w:sz w:val="16"/>
              </w:rPr>
              <w:t>04.12.2017</w:t>
            </w:r>
            <w:r>
              <w:rPr>
                <w:rFonts w:asciiTheme="minorHAnsi" w:hAnsiTheme="minorHAnsi"/>
                <w:sz w:val="16"/>
              </w:rPr>
              <w:t xml:space="preserve"> / Beirat </w:t>
            </w:r>
            <w:proofErr w:type="spellStart"/>
            <w:r>
              <w:rPr>
                <w:rFonts w:asciiTheme="minorHAnsi" w:hAnsiTheme="minorHAnsi"/>
                <w:sz w:val="16"/>
              </w:rPr>
              <w:t>AuW</w:t>
            </w:r>
            <w:proofErr w:type="spellEnd"/>
            <w:r>
              <w:rPr>
                <w:rFonts w:asciiTheme="minorHAnsi" w:hAnsiTheme="minorHAnsi"/>
                <w:sz w:val="16"/>
              </w:rPr>
              <w:tab/>
            </w:r>
            <w:r w:rsidRPr="00AB606D">
              <w:rPr>
                <w:rFonts w:asciiTheme="minorHAnsi" w:hAnsiTheme="minorHAnsi"/>
                <w:sz w:val="16"/>
              </w:rPr>
              <w:t xml:space="preserve">Seite </w:t>
            </w:r>
            <w:r w:rsidRPr="00AB606D">
              <w:rPr>
                <w:rFonts w:asciiTheme="minorHAnsi" w:hAnsiTheme="minorHAnsi"/>
                <w:sz w:val="16"/>
              </w:rPr>
              <w:fldChar w:fldCharType="begin"/>
            </w:r>
            <w:r w:rsidRPr="00AB606D">
              <w:rPr>
                <w:rFonts w:asciiTheme="minorHAnsi" w:hAnsiTheme="minorHAnsi"/>
                <w:sz w:val="16"/>
              </w:rPr>
              <w:instrText>PAGE</w:instrText>
            </w:r>
            <w:r w:rsidRPr="00AB606D">
              <w:rPr>
                <w:rFonts w:asciiTheme="minorHAnsi" w:hAnsiTheme="minorHAnsi"/>
                <w:sz w:val="16"/>
              </w:rPr>
              <w:fldChar w:fldCharType="separate"/>
            </w:r>
            <w:r w:rsidR="00F05AE2">
              <w:rPr>
                <w:rFonts w:asciiTheme="minorHAnsi" w:hAnsiTheme="minorHAnsi"/>
                <w:noProof/>
                <w:sz w:val="16"/>
              </w:rPr>
              <w:t>5</w:t>
            </w:r>
            <w:r w:rsidRPr="00AB606D">
              <w:rPr>
                <w:rFonts w:asciiTheme="minorHAnsi" w:hAnsiTheme="minorHAnsi"/>
                <w:sz w:val="16"/>
              </w:rPr>
              <w:fldChar w:fldCharType="end"/>
            </w:r>
            <w:r w:rsidRPr="00AB606D">
              <w:rPr>
                <w:rFonts w:asciiTheme="minorHAnsi" w:hAnsiTheme="minorHAnsi"/>
                <w:sz w:val="16"/>
              </w:rPr>
              <w:t xml:space="preserve"> von </w:t>
            </w:r>
            <w:r w:rsidRPr="00AB606D">
              <w:rPr>
                <w:rFonts w:asciiTheme="minorHAnsi" w:hAnsiTheme="minorHAnsi"/>
                <w:sz w:val="16"/>
              </w:rPr>
              <w:fldChar w:fldCharType="begin"/>
            </w:r>
            <w:r w:rsidRPr="00AB606D">
              <w:rPr>
                <w:rFonts w:asciiTheme="minorHAnsi" w:hAnsiTheme="minorHAnsi"/>
                <w:sz w:val="16"/>
              </w:rPr>
              <w:instrText>NUMPAGES</w:instrText>
            </w:r>
            <w:r w:rsidRPr="00AB606D">
              <w:rPr>
                <w:rFonts w:asciiTheme="minorHAnsi" w:hAnsiTheme="minorHAnsi"/>
                <w:sz w:val="16"/>
              </w:rPr>
              <w:fldChar w:fldCharType="separate"/>
            </w:r>
            <w:r w:rsidR="00F05AE2">
              <w:rPr>
                <w:rFonts w:asciiTheme="minorHAnsi" w:hAnsiTheme="minorHAnsi"/>
                <w:noProof/>
                <w:sz w:val="16"/>
              </w:rPr>
              <w:t>5</w:t>
            </w:r>
            <w:r w:rsidRPr="00AB606D">
              <w:rPr>
                <w:rFonts w:asciiTheme="minorHAnsi" w:hAnsiTheme="minorHAnsi"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283A9" w14:textId="77777777" w:rsidR="00A07D5D" w:rsidRDefault="00A07D5D" w:rsidP="00353957">
      <w:pPr>
        <w:spacing w:line="240" w:lineRule="auto"/>
      </w:pPr>
      <w:r>
        <w:separator/>
      </w:r>
    </w:p>
  </w:footnote>
  <w:footnote w:type="continuationSeparator" w:id="0">
    <w:p w14:paraId="715283AA" w14:textId="77777777" w:rsidR="00A07D5D" w:rsidRDefault="00A07D5D" w:rsidP="00353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402"/>
      <w:gridCol w:w="3119"/>
      <w:gridCol w:w="2977"/>
    </w:tblGrid>
    <w:tr w:rsidR="00A07D5D" w14:paraId="3DCF7470" w14:textId="77777777" w:rsidTr="00A07D5D">
      <w:trPr>
        <w:cantSplit/>
        <w:trHeight w:val="221"/>
      </w:trPr>
      <w:tc>
        <w:tcPr>
          <w:tcW w:w="3402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21207C4B" w14:textId="77777777" w:rsidR="00A07D5D" w:rsidRDefault="00A07D5D" w:rsidP="00A07D5D">
          <w:pPr>
            <w:pStyle w:val="Kopfzeile"/>
            <w:jc w:val="center"/>
            <w:rPr>
              <w:b/>
              <w:sz w:val="16"/>
            </w:rPr>
          </w:pPr>
          <w:r w:rsidRPr="005D6004">
            <w:rPr>
              <w:b/>
              <w:sz w:val="28"/>
              <w:szCs w:val="28"/>
            </w:rPr>
            <w:t>A</w:t>
          </w:r>
          <w:r>
            <w:rPr>
              <w:b/>
              <w:sz w:val="16"/>
            </w:rPr>
            <w:t xml:space="preserve"> Dokument mit besonderer Archivierung</w:t>
          </w:r>
        </w:p>
      </w:tc>
      <w:tc>
        <w:tcPr>
          <w:tcW w:w="3119" w:type="dxa"/>
          <w:vMerge w:val="restart"/>
          <w:tcBorders>
            <w:top w:val="single" w:sz="6" w:space="0" w:color="auto"/>
            <w:left w:val="single" w:sz="12" w:space="0" w:color="auto"/>
            <w:right w:val="single" w:sz="4" w:space="0" w:color="auto"/>
          </w:tcBorders>
          <w:vAlign w:val="center"/>
        </w:tcPr>
        <w:p w14:paraId="764CFD3E" w14:textId="77777777" w:rsidR="00A07D5D" w:rsidRPr="005D6004" w:rsidRDefault="00A07D5D" w:rsidP="00A07D5D">
          <w:pPr>
            <w:pStyle w:val="Kopfzeile"/>
            <w:jc w:val="center"/>
            <w:rPr>
              <w:b/>
              <w:sz w:val="28"/>
              <w:szCs w:val="28"/>
            </w:rPr>
          </w:pPr>
          <w:r w:rsidRPr="00D02A74">
            <w:rPr>
              <w:b/>
              <w:sz w:val="16"/>
            </w:rPr>
            <w:t>Dokument</w:t>
          </w:r>
          <w:r>
            <w:rPr>
              <w:b/>
              <w:sz w:val="16"/>
            </w:rPr>
            <w:t>t</w:t>
          </w:r>
          <w:r w:rsidRPr="00D02A74">
            <w:rPr>
              <w:b/>
              <w:sz w:val="16"/>
            </w:rPr>
            <w:t xml:space="preserve">yp – </w:t>
          </w:r>
          <w:r>
            <w:rPr>
              <w:b/>
              <w:sz w:val="16"/>
            </w:rPr>
            <w:t>externes</w:t>
          </w:r>
          <w:r w:rsidRPr="00D02A74">
            <w:rPr>
              <w:b/>
              <w:sz w:val="16"/>
            </w:rPr>
            <w:t xml:space="preserve"> Formblatt</w:t>
          </w:r>
        </w:p>
      </w:tc>
      <w:tc>
        <w:tcPr>
          <w:tcW w:w="2977" w:type="dxa"/>
          <w:vMerge w:val="restart"/>
          <w:tcBorders>
            <w:left w:val="single" w:sz="4" w:space="0" w:color="auto"/>
          </w:tcBorders>
        </w:tcPr>
        <w:p w14:paraId="029C35FA" w14:textId="1B34CE26" w:rsidR="00A07D5D" w:rsidRPr="00D02A74" w:rsidRDefault="00A209E5" w:rsidP="00A07D5D">
          <w:pPr>
            <w:pStyle w:val="Kopfzeile"/>
            <w:rPr>
              <w:b/>
              <w:sz w:val="16"/>
            </w:rPr>
          </w:pPr>
          <w:r>
            <w:rPr>
              <w:b/>
              <w:noProof/>
              <w:sz w:val="16"/>
              <w:lang w:eastAsia="zh-CN"/>
            </w:rPr>
            <w:drawing>
              <wp:inline distT="0" distB="0" distL="0" distR="0" wp14:anchorId="53D55A00" wp14:editId="5481D793">
                <wp:extent cx="1432563" cy="295657"/>
                <wp:effectExtent l="0" t="0" r="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kom_Logo2017_4cm_rgb_300dpi_weis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3" cy="295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07D5D" w14:paraId="216E1B33" w14:textId="77777777" w:rsidTr="00A07D5D">
      <w:trPr>
        <w:cantSplit/>
        <w:trHeight w:hRule="exact" w:val="285"/>
      </w:trPr>
      <w:tc>
        <w:tcPr>
          <w:tcW w:w="3402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AB2C481" w14:textId="77777777" w:rsidR="00A07D5D" w:rsidRPr="00317D37" w:rsidRDefault="00A07D5D" w:rsidP="00A07D5D">
          <w:pPr>
            <w:pStyle w:val="Kopfzeile"/>
            <w:jc w:val="center"/>
            <w:rPr>
              <w:color w:val="FF0000"/>
              <w:sz w:val="16"/>
              <w:szCs w:val="16"/>
            </w:rPr>
          </w:pPr>
          <w:r w:rsidRPr="00317D37">
            <w:rPr>
              <w:sz w:val="16"/>
              <w:szCs w:val="16"/>
            </w:rPr>
            <w:t>Archivierungsort: tekom-Zertifizierungsstelle</w:t>
          </w:r>
        </w:p>
      </w:tc>
      <w:tc>
        <w:tcPr>
          <w:tcW w:w="3119" w:type="dxa"/>
          <w:vMerge/>
          <w:tcBorders>
            <w:left w:val="single" w:sz="12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17297536" w14:textId="77777777" w:rsidR="00A07D5D" w:rsidRDefault="00A07D5D" w:rsidP="00A07D5D">
          <w:pPr>
            <w:pStyle w:val="Kopfzeile"/>
            <w:jc w:val="left"/>
            <w:rPr>
              <w:b/>
              <w:sz w:val="16"/>
            </w:rPr>
          </w:pPr>
        </w:p>
      </w:tc>
      <w:tc>
        <w:tcPr>
          <w:tcW w:w="2977" w:type="dxa"/>
          <w:vMerge/>
          <w:tcBorders>
            <w:left w:val="single" w:sz="4" w:space="0" w:color="auto"/>
          </w:tcBorders>
        </w:tcPr>
        <w:p w14:paraId="2C82651F" w14:textId="77777777" w:rsidR="00A07D5D" w:rsidRDefault="00A07D5D" w:rsidP="00A07D5D">
          <w:pPr>
            <w:pStyle w:val="Kopfzeile"/>
            <w:rPr>
              <w:b/>
              <w:sz w:val="16"/>
            </w:rPr>
          </w:pPr>
        </w:p>
      </w:tc>
    </w:tr>
  </w:tbl>
  <w:p w14:paraId="431BEB59" w14:textId="77777777" w:rsidR="00A07D5D" w:rsidRDefault="00A07D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6F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C6EDBC1"/>
    <w:multiLevelType w:val="hybridMultilevel"/>
    <w:tmpl w:val="474117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79C7995"/>
    <w:multiLevelType w:val="multilevel"/>
    <w:tmpl w:val="C130F9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ECF23BE"/>
    <w:multiLevelType w:val="multilevel"/>
    <w:tmpl w:val="2B220B0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C5C09"/>
    <w:multiLevelType w:val="hybridMultilevel"/>
    <w:tmpl w:val="19A8C8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712C8"/>
    <w:multiLevelType w:val="multilevel"/>
    <w:tmpl w:val="FF12F80A"/>
    <w:lvl w:ilvl="0">
      <w:start w:val="1"/>
      <w:numFmt w:val="decimal"/>
      <w:pStyle w:val="AufzhlungZahl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AufzhlungZahl2"/>
      <w:lvlText w:val="%2."/>
      <w:lvlJc w:val="left"/>
      <w:pPr>
        <w:ind w:left="924" w:hanging="357"/>
      </w:pPr>
      <w:rPr>
        <w:rFonts w:cs="Times New Roman" w:hint="default"/>
      </w:rPr>
    </w:lvl>
    <w:lvl w:ilvl="2">
      <w:start w:val="1"/>
      <w:numFmt w:val="decimal"/>
      <w:pStyle w:val="AufzhlungZahl3"/>
      <w:lvlText w:val="%3."/>
      <w:lvlJc w:val="left"/>
      <w:pPr>
        <w:ind w:left="1281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2F61646F"/>
    <w:multiLevelType w:val="hybridMultilevel"/>
    <w:tmpl w:val="894493A8"/>
    <w:lvl w:ilvl="0" w:tplc="D7F801C8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336F47"/>
    <w:multiLevelType w:val="multilevel"/>
    <w:tmpl w:val="E7A8C1A2"/>
    <w:lvl w:ilvl="0">
      <w:start w:val="1"/>
      <w:numFmt w:val="lowerLetter"/>
      <w:pStyle w:val="AufzhlungBuchstabe1"/>
      <w:lvlText w:val="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pStyle w:val="AufzhlungBuchstabe2"/>
      <w:lvlText w:val="%2)"/>
      <w:lvlJc w:val="left"/>
      <w:pPr>
        <w:ind w:left="924" w:hanging="357"/>
      </w:pPr>
      <w:rPr>
        <w:rFonts w:cs="Times New Roman" w:hint="default"/>
      </w:rPr>
    </w:lvl>
    <w:lvl w:ilvl="2">
      <w:start w:val="1"/>
      <w:numFmt w:val="lowerLetter"/>
      <w:pStyle w:val="AufzhlungBuchstabe3"/>
      <w:lvlText w:val="%3)"/>
      <w:lvlJc w:val="left"/>
      <w:pPr>
        <w:tabs>
          <w:tab w:val="num" w:pos="924"/>
        </w:tabs>
        <w:ind w:left="1281" w:hanging="35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67"/>
      </w:pPr>
      <w:rPr>
        <w:rFonts w:ascii="Wingdings" w:hAnsi="Wingdings" w:hint="default"/>
      </w:rPr>
    </w:lvl>
  </w:abstractNum>
  <w:abstractNum w:abstractNumId="8">
    <w:nsid w:val="37C24825"/>
    <w:multiLevelType w:val="hybridMultilevel"/>
    <w:tmpl w:val="CD92EF24"/>
    <w:lvl w:ilvl="0" w:tplc="2154EF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BB35FE"/>
    <w:multiLevelType w:val="hybridMultilevel"/>
    <w:tmpl w:val="1E7A8A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D1A53"/>
    <w:multiLevelType w:val="multilevel"/>
    <w:tmpl w:val="25FE0288"/>
    <w:lvl w:ilvl="0">
      <w:start w:val="1"/>
      <w:numFmt w:val="ordinal"/>
      <w:lvlText w:val="%1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pStyle w:val="berschrift4"/>
      <w:lvlText w:val="%1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pStyle w:val="berschrift5"/>
      <w:lvlText w:val="%1%2.%3.%4.%5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cs="Times New Roman" w:hint="default"/>
      </w:rPr>
    </w:lvl>
  </w:abstractNum>
  <w:abstractNum w:abstractNumId="11">
    <w:nsid w:val="51E7537A"/>
    <w:multiLevelType w:val="hybridMultilevel"/>
    <w:tmpl w:val="F320AA14"/>
    <w:lvl w:ilvl="0" w:tplc="4D948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3F7615B"/>
    <w:multiLevelType w:val="hybridMultilevel"/>
    <w:tmpl w:val="D13A272C"/>
    <w:lvl w:ilvl="0" w:tplc="1E08A1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31A38"/>
    <w:multiLevelType w:val="hybridMultilevel"/>
    <w:tmpl w:val="855A4BE0"/>
    <w:lvl w:ilvl="0" w:tplc="37E0E670">
      <w:start w:val="1"/>
      <w:numFmt w:val="decimal"/>
      <w:lvlText w:val="%1"/>
      <w:lvlJc w:val="left"/>
      <w:pPr>
        <w:tabs>
          <w:tab w:val="num" w:pos="680"/>
        </w:tabs>
        <w:ind w:left="284"/>
      </w:pPr>
      <w:rPr>
        <w:rFonts w:ascii="Garamond" w:hAnsi="Garamond" w:cs="Times New Roman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8066F3"/>
    <w:multiLevelType w:val="multilevel"/>
    <w:tmpl w:val="2C74B472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ordinal"/>
      <w:lvlText w:val="%4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559E5D2E"/>
    <w:multiLevelType w:val="multilevel"/>
    <w:tmpl w:val="14DC8098"/>
    <w:lvl w:ilvl="0">
      <w:start w:val="1"/>
      <w:numFmt w:val="bullet"/>
      <w:pStyle w:val="AufzhlungPunkt1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AufzhlungPunkt2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pStyle w:val="AufzhlungPunkt3"/>
      <w:lvlText w:val=""/>
      <w:lvlJc w:val="left"/>
      <w:pPr>
        <w:tabs>
          <w:tab w:val="num" w:pos="924"/>
        </w:tabs>
        <w:ind w:left="128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67"/>
      </w:pPr>
      <w:rPr>
        <w:rFonts w:ascii="Wingdings" w:hAnsi="Wingdings" w:hint="default"/>
      </w:rPr>
    </w:lvl>
  </w:abstractNum>
  <w:abstractNum w:abstractNumId="16">
    <w:nsid w:val="59A8589E"/>
    <w:multiLevelType w:val="multilevel"/>
    <w:tmpl w:val="70C227E2"/>
    <w:lvl w:ilvl="0">
      <w:start w:val="1"/>
      <w:numFmt w:val="ordinal"/>
      <w:pStyle w:val="berschrift1"/>
      <w:lvlText w:val="%1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pStyle w:val="berschrift2"/>
      <w:lvlText w:val="%1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berschrift3"/>
      <w:lvlText w:val="%1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%2.%3.%4.%5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cs="Times New Roman" w:hint="default"/>
      </w:rPr>
    </w:lvl>
  </w:abstractNum>
  <w:abstractNum w:abstractNumId="17">
    <w:nsid w:val="6BF3127C"/>
    <w:multiLevelType w:val="multilevel"/>
    <w:tmpl w:val="00C6F1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6CA134A3"/>
    <w:multiLevelType w:val="multilevel"/>
    <w:tmpl w:val="1ED8AEBC"/>
    <w:lvl w:ilvl="0">
      <w:start w:val="1"/>
      <w:numFmt w:val="ordinal"/>
      <w:lvlText w:val="%1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ordinal"/>
      <w:lvlText w:val="%2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ordinal"/>
      <w:lvlText w:val="%3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ordinal"/>
      <w:lvlText w:val="%4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cs="Times New Roman" w:hint="default"/>
      </w:rPr>
    </w:lvl>
  </w:abstractNum>
  <w:abstractNum w:abstractNumId="19">
    <w:nsid w:val="6ED53C9A"/>
    <w:multiLevelType w:val="multilevel"/>
    <w:tmpl w:val="6F184BDE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749E271A"/>
    <w:multiLevelType w:val="hybridMultilevel"/>
    <w:tmpl w:val="B7B2A05A"/>
    <w:lvl w:ilvl="0" w:tplc="C1CAFB8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"/>
  </w:num>
  <w:num w:numId="5">
    <w:abstractNumId w:val="20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lvl w:ilvl="0">
        <w:start w:val="1"/>
        <w:numFmt w:val="ordinal"/>
        <w:lvlText w:val="%1"/>
        <w:lvlJc w:val="left"/>
        <w:pPr>
          <w:ind w:left="851" w:hanging="851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%2."/>
        <w:lvlJc w:val="left"/>
        <w:pPr>
          <w:ind w:left="851" w:hanging="851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%2.%3."/>
        <w:lvlJc w:val="left"/>
        <w:pPr>
          <w:ind w:left="851" w:hanging="851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pStyle w:val="berschrift4"/>
        <w:lvlText w:val="%4)"/>
        <w:lvlJc w:val="left"/>
        <w:pPr>
          <w:ind w:left="851" w:hanging="851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berschrift5"/>
        <w:lvlText w:val="%1%2.%3.%4.%5"/>
        <w:lvlJc w:val="left"/>
        <w:pPr>
          <w:ind w:left="851" w:hanging="851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851" w:hanging="851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851" w:hanging="851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851" w:hanging="851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851" w:hanging="851"/>
        </w:pPr>
        <w:rPr>
          <w:rFonts w:cs="Times New Roman" w:hint="default"/>
        </w:rPr>
      </w:lvl>
    </w:lvlOverride>
  </w:num>
  <w:num w:numId="10">
    <w:abstractNumId w:val="9"/>
  </w:num>
  <w:num w:numId="11">
    <w:abstractNumId w:val="13"/>
  </w:num>
  <w:num w:numId="12">
    <w:abstractNumId w:val="3"/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14"/>
  </w:num>
  <w:num w:numId="16">
    <w:abstractNumId w:val="2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7">
    <w:abstractNumId w:val="19"/>
  </w:num>
  <w:num w:numId="18">
    <w:abstractNumId w:val="14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Calibri" w:hAnsi="Calibri" w:cs="Times New Roman" w:hint="default"/>
          <w:b w:val="0"/>
          <w:i w:val="0"/>
          <w:sz w:val="22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14" w:hanging="357"/>
        </w:pPr>
        <w:rPr>
          <w:rFonts w:cs="Times New Roman" w:hint="default"/>
        </w:rPr>
      </w:lvl>
    </w:lvlOverride>
    <w:lvlOverride w:ilvl="2">
      <w:lvl w:ilvl="2">
        <w:start w:val="1"/>
        <w:numFmt w:val="ordinal"/>
        <w:lvlText w:val="%3"/>
        <w:lvlJc w:val="left"/>
        <w:pPr>
          <w:ind w:left="1071" w:hanging="357"/>
        </w:pPr>
        <w:rPr>
          <w:rFonts w:cs="Times New Roman" w:hint="default"/>
        </w:rPr>
      </w:lvl>
    </w:lvlOverride>
    <w:lvlOverride w:ilvl="3">
      <w:lvl w:ilvl="3">
        <w:start w:val="1"/>
        <w:numFmt w:val="ordinal"/>
        <w:lvlText w:val="%4"/>
        <w:lvlJc w:val="left"/>
        <w:pPr>
          <w:ind w:left="1428" w:hanging="357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cs="Times New Roman" w:hint="default"/>
        </w:rPr>
      </w:lvl>
    </w:lvlOverride>
  </w:num>
  <w:num w:numId="19">
    <w:abstractNumId w:val="18"/>
  </w:num>
  <w:num w:numId="20">
    <w:abstractNumId w:val="2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1">
    <w:abstractNumId w:val="8"/>
  </w:num>
  <w:num w:numId="22">
    <w:abstractNumId w:val="11"/>
  </w:num>
  <w:num w:numId="23">
    <w:abstractNumId w:val="17"/>
  </w:num>
  <w:num w:numId="24">
    <w:abstractNumId w:val="18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Calibri" w:hAnsi="Calibri" w:cs="Times New Roman" w:hint="default"/>
          <w:b w:val="0"/>
          <w:i w:val="0"/>
          <w:sz w:val="22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14" w:hanging="357"/>
        </w:pPr>
        <w:rPr>
          <w:rFonts w:cs="Times New Roman" w:hint="default"/>
        </w:rPr>
      </w:lvl>
    </w:lvlOverride>
    <w:lvlOverride w:ilvl="2">
      <w:lvl w:ilvl="2">
        <w:start w:val="1"/>
        <w:numFmt w:val="ordinal"/>
        <w:lvlText w:val="%3"/>
        <w:lvlJc w:val="left"/>
        <w:pPr>
          <w:ind w:left="1071" w:hanging="357"/>
        </w:pPr>
        <w:rPr>
          <w:rFonts w:cs="Times New Roman" w:hint="default"/>
        </w:rPr>
      </w:lvl>
    </w:lvlOverride>
    <w:lvlOverride w:ilvl="3">
      <w:lvl w:ilvl="3">
        <w:start w:val="1"/>
        <w:numFmt w:val="ordinal"/>
        <w:lvlText w:val="%4"/>
        <w:lvlJc w:val="left"/>
        <w:pPr>
          <w:ind w:left="1428" w:hanging="357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cs="Times New Roman" w:hint="default"/>
        </w:rPr>
      </w:lvl>
    </w:lvlOverride>
  </w:num>
  <w:num w:numId="25">
    <w:abstractNumId w:val="18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Calibri" w:hAnsi="Calibri" w:cs="Times New Roman" w:hint="default"/>
          <w:b w:val="0"/>
          <w:i w:val="0"/>
          <w:sz w:val="22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14" w:hanging="357"/>
        </w:pPr>
        <w:rPr>
          <w:rFonts w:cs="Times New Roman" w:hint="default"/>
        </w:rPr>
      </w:lvl>
    </w:lvlOverride>
    <w:lvlOverride w:ilvl="2">
      <w:lvl w:ilvl="2">
        <w:start w:val="1"/>
        <w:numFmt w:val="ordinal"/>
        <w:lvlText w:val="%3"/>
        <w:lvlJc w:val="left"/>
        <w:pPr>
          <w:ind w:left="1071" w:hanging="357"/>
        </w:pPr>
        <w:rPr>
          <w:rFonts w:cs="Times New Roman" w:hint="default"/>
        </w:rPr>
      </w:lvl>
    </w:lvlOverride>
    <w:lvlOverride w:ilvl="3">
      <w:lvl w:ilvl="3">
        <w:start w:val="1"/>
        <w:numFmt w:val="ordinal"/>
        <w:lvlText w:val="%4"/>
        <w:lvlJc w:val="left"/>
        <w:pPr>
          <w:ind w:left="1428" w:hanging="357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cs="Times New Roman" w:hint="default"/>
        </w:rPr>
      </w:lvl>
    </w:lvlOverride>
  </w:num>
  <w:num w:numId="26">
    <w:abstractNumId w:val="7"/>
  </w:num>
  <w:num w:numId="27">
    <w:abstractNumId w:val="15"/>
  </w:num>
  <w:num w:numId="28">
    <w:abstractNumId w:val="5"/>
  </w:num>
  <w:num w:numId="29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sxA4bX51ZyZx1mWckmdd4C7Hmy8=" w:salt="ionaxey9UOAhaB3kJ5MOy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57"/>
    <w:rsid w:val="0008664C"/>
    <w:rsid w:val="001906C7"/>
    <w:rsid w:val="001B01EF"/>
    <w:rsid w:val="001B171E"/>
    <w:rsid w:val="001B4C8D"/>
    <w:rsid w:val="00227C78"/>
    <w:rsid w:val="002C41C7"/>
    <w:rsid w:val="003351F8"/>
    <w:rsid w:val="00353957"/>
    <w:rsid w:val="003A4BAA"/>
    <w:rsid w:val="003B2A55"/>
    <w:rsid w:val="004A7511"/>
    <w:rsid w:val="004D1EBF"/>
    <w:rsid w:val="0052239D"/>
    <w:rsid w:val="00577912"/>
    <w:rsid w:val="005D6004"/>
    <w:rsid w:val="00621038"/>
    <w:rsid w:val="00670B71"/>
    <w:rsid w:val="006B6D45"/>
    <w:rsid w:val="006D4EAE"/>
    <w:rsid w:val="00777FD8"/>
    <w:rsid w:val="007958D2"/>
    <w:rsid w:val="00796804"/>
    <w:rsid w:val="007C191E"/>
    <w:rsid w:val="007C28FA"/>
    <w:rsid w:val="007F12DB"/>
    <w:rsid w:val="00822B3C"/>
    <w:rsid w:val="00907EC9"/>
    <w:rsid w:val="009236C7"/>
    <w:rsid w:val="00966B3D"/>
    <w:rsid w:val="009D6251"/>
    <w:rsid w:val="00A07D5D"/>
    <w:rsid w:val="00A209E5"/>
    <w:rsid w:val="00A838B1"/>
    <w:rsid w:val="00AA6CFC"/>
    <w:rsid w:val="00AC1004"/>
    <w:rsid w:val="00AC2423"/>
    <w:rsid w:val="00CA2A9C"/>
    <w:rsid w:val="00D02A74"/>
    <w:rsid w:val="00D14763"/>
    <w:rsid w:val="00D5251E"/>
    <w:rsid w:val="00D96EA9"/>
    <w:rsid w:val="00DD5541"/>
    <w:rsid w:val="00EB3777"/>
    <w:rsid w:val="00EE65A0"/>
    <w:rsid w:val="00F05AE2"/>
    <w:rsid w:val="00F34285"/>
    <w:rsid w:val="00F54890"/>
    <w:rsid w:val="00F87FD8"/>
    <w:rsid w:val="00F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15282D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777"/>
    <w:pPr>
      <w:spacing w:after="0" w:line="288" w:lineRule="auto"/>
      <w:ind w:left="567" w:hanging="567"/>
    </w:pPr>
    <w:rPr>
      <w:rFonts w:ascii="Calibri" w:hAnsi="Calibri" w:cs="Arial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3777"/>
    <w:pPr>
      <w:keepNext/>
      <w:numPr>
        <w:numId w:val="6"/>
      </w:numPr>
      <w:spacing w:before="360" w:after="240"/>
      <w:outlineLvl w:val="0"/>
    </w:pPr>
    <w:rPr>
      <w:b/>
      <w:bCs/>
      <w:color w:val="000080"/>
      <w:kern w:val="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B3777"/>
    <w:pPr>
      <w:numPr>
        <w:ilvl w:val="1"/>
        <w:numId w:val="6"/>
      </w:numPr>
      <w:spacing w:before="240" w:after="60"/>
      <w:outlineLvl w:val="1"/>
    </w:pPr>
    <w:rPr>
      <w:b/>
      <w:bCs/>
      <w:iCs/>
      <w:color w:val="000080"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B3777"/>
    <w:pPr>
      <w:numPr>
        <w:ilvl w:val="2"/>
        <w:numId w:val="6"/>
      </w:numPr>
      <w:spacing w:before="240" w:after="60"/>
      <w:outlineLvl w:val="2"/>
    </w:pPr>
    <w:rPr>
      <w:b/>
      <w:bCs/>
      <w:color w:val="000080"/>
      <w:szCs w:val="26"/>
    </w:rPr>
  </w:style>
  <w:style w:type="paragraph" w:styleId="berschrift4">
    <w:name w:val="heading 4"/>
    <w:basedOn w:val="Standard"/>
    <w:next w:val="Standard"/>
    <w:link w:val="berschrift4Zchn"/>
    <w:rsid w:val="00EB3777"/>
    <w:pPr>
      <w:numPr>
        <w:ilvl w:val="3"/>
        <w:numId w:val="9"/>
      </w:numPr>
      <w:spacing w:before="240" w:after="60"/>
      <w:ind w:left="1134"/>
      <w:outlineLvl w:val="3"/>
    </w:pPr>
    <w:rPr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rsid w:val="00EB3777"/>
    <w:pPr>
      <w:numPr>
        <w:ilvl w:val="4"/>
        <w:numId w:val="9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B3777"/>
    <w:pPr>
      <w:keepNext/>
      <w:keepLines/>
      <w:numPr>
        <w:ilvl w:val="5"/>
        <w:numId w:val="9"/>
      </w:numPr>
      <w:spacing w:before="200"/>
      <w:outlineLvl w:val="5"/>
    </w:pPr>
    <w:rPr>
      <w:rFonts w:ascii="Verdana" w:eastAsia="Microsoft YaHei" w:hAnsi="Verdana" w:cs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B3777"/>
    <w:pPr>
      <w:keepNext/>
      <w:keepLines/>
      <w:numPr>
        <w:ilvl w:val="6"/>
        <w:numId w:val="9"/>
      </w:numPr>
      <w:spacing w:before="200"/>
      <w:outlineLvl w:val="6"/>
    </w:pPr>
    <w:rPr>
      <w:rFonts w:ascii="Verdana" w:eastAsia="Microsoft YaHei" w:hAnsi="Verdan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B3777"/>
    <w:pPr>
      <w:keepNext/>
      <w:keepLines/>
      <w:numPr>
        <w:ilvl w:val="7"/>
        <w:numId w:val="9"/>
      </w:numPr>
      <w:spacing w:before="200"/>
      <w:outlineLvl w:val="7"/>
    </w:pPr>
    <w:rPr>
      <w:rFonts w:ascii="Verdana" w:eastAsia="Microsoft YaHei" w:hAnsi="Verdana" w:cs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B3777"/>
    <w:pPr>
      <w:keepNext/>
      <w:keepLines/>
      <w:numPr>
        <w:ilvl w:val="8"/>
        <w:numId w:val="9"/>
      </w:numPr>
      <w:spacing w:before="200"/>
      <w:outlineLvl w:val="8"/>
    </w:pPr>
    <w:rPr>
      <w:rFonts w:ascii="Verdana" w:eastAsia="Microsoft YaHei" w:hAnsi="Verdana" w:cs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EB3777"/>
    <w:rPr>
      <w:rFonts w:ascii="Calibri" w:hAnsi="Calibri"/>
      <w:b/>
      <w:color w:val="000080"/>
      <w:kern w:val="1"/>
      <w:sz w:val="32"/>
      <w:lang w:val="x-none" w:eastAsia="ar-SA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EB3777"/>
    <w:rPr>
      <w:rFonts w:ascii="Calibri" w:hAnsi="Calibri"/>
      <w:b/>
      <w:color w:val="000080"/>
      <w:sz w:val="28"/>
      <w:lang w:val="x-none" w:eastAsia="ar-SA"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EB3777"/>
    <w:rPr>
      <w:rFonts w:ascii="Calibri" w:hAnsi="Calibri"/>
      <w:b/>
      <w:color w:val="000080"/>
      <w:sz w:val="26"/>
      <w:lang w:val="x-none" w:eastAsia="ar-SA" w:bidi="ar-SA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EB3777"/>
    <w:rPr>
      <w:rFonts w:ascii="Calibri" w:hAnsi="Calibri"/>
      <w:sz w:val="28"/>
      <w:lang w:val="x-none" w:eastAsia="ar-SA" w:bidi="ar-SA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EB3777"/>
    <w:rPr>
      <w:rFonts w:ascii="Calibri" w:hAnsi="Calibri"/>
      <w:sz w:val="26"/>
      <w:lang w:val="x-none" w:eastAsia="ar-SA" w:bidi="ar-SA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EB3777"/>
    <w:rPr>
      <w:rFonts w:ascii="Verdana" w:eastAsia="Microsoft YaHei" w:hAnsi="Verdana"/>
      <w:i/>
      <w:color w:val="243F60"/>
      <w:lang w:val="x-none" w:eastAsia="ar-SA" w:bidi="ar-SA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EB3777"/>
    <w:rPr>
      <w:rFonts w:ascii="Verdana" w:eastAsia="Microsoft YaHei" w:hAnsi="Verdana"/>
      <w:i/>
      <w:color w:val="404040"/>
      <w:lang w:val="x-none" w:eastAsia="ar-SA" w:bidi="ar-SA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EB3777"/>
    <w:rPr>
      <w:rFonts w:ascii="Verdana" w:eastAsia="Microsoft YaHei" w:hAnsi="Verdana"/>
      <w:color w:val="404040"/>
      <w:sz w:val="20"/>
      <w:lang w:val="x-none" w:eastAsia="ar-SA" w:bidi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EB3777"/>
    <w:rPr>
      <w:rFonts w:ascii="Verdana" w:eastAsia="Microsoft YaHei" w:hAnsi="Verdana"/>
      <w:i/>
      <w:color w:val="404040"/>
      <w:sz w:val="20"/>
      <w:lang w:val="x-none" w:eastAsia="ar-SA"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styleId="Kopfzeile">
    <w:name w:val="header"/>
    <w:basedOn w:val="Standard"/>
    <w:link w:val="KopfzeileZchn"/>
    <w:unhideWhenUsed/>
    <w:rsid w:val="00EB3777"/>
    <w:pPr>
      <w:tabs>
        <w:tab w:val="center" w:pos="4536"/>
        <w:tab w:val="right" w:pos="9072"/>
      </w:tabs>
      <w:jc w:val="right"/>
    </w:pPr>
  </w:style>
  <w:style w:type="character" w:customStyle="1" w:styleId="KopfzeileZchn">
    <w:name w:val="Kopfzeile Zchn"/>
    <w:basedOn w:val="Absatz-Standardschriftart"/>
    <w:link w:val="Kopfzeile"/>
    <w:locked/>
    <w:rsid w:val="00EB3777"/>
    <w:rPr>
      <w:rFonts w:ascii="Calibri" w:hAnsi="Calibri"/>
      <w:lang w:val="x-none" w:eastAsia="ar-SA" w:bidi="ar-SA"/>
    </w:rPr>
  </w:style>
  <w:style w:type="paragraph" w:styleId="Fuzeile">
    <w:name w:val="footer"/>
    <w:basedOn w:val="Standard"/>
    <w:link w:val="FuzeileZchn"/>
    <w:uiPriority w:val="99"/>
    <w:unhideWhenUsed/>
    <w:rsid w:val="00EB37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B3777"/>
    <w:rPr>
      <w:rFonts w:ascii="Calibri" w:hAnsi="Calibri"/>
      <w:lang w:val="x-none" w:eastAsia="ar-SA" w:bidi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EB3777"/>
    <w:pPr>
      <w:spacing w:before="480" w:after="240"/>
      <w:ind w:left="0" w:firstLine="0"/>
      <w:contextualSpacing/>
    </w:pPr>
    <w:rPr>
      <w:rFonts w:eastAsia="Microsoft YaHei" w:cs="Times New Roman"/>
      <w:b/>
      <w:color w:val="000080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EB3777"/>
    <w:rPr>
      <w:rFonts w:ascii="Calibri" w:eastAsia="Microsoft YaHei" w:hAnsi="Calibri"/>
      <w:b/>
      <w:color w:val="000080"/>
      <w:spacing w:val="5"/>
      <w:kern w:val="28"/>
      <w:sz w:val="52"/>
      <w:lang w:val="x-none" w:eastAsia="ar-SA" w:bidi="ar-SA"/>
    </w:rPr>
  </w:style>
  <w:style w:type="character" w:styleId="Fett">
    <w:name w:val="Strong"/>
    <w:basedOn w:val="Absatz-Standardschriftart"/>
    <w:uiPriority w:val="22"/>
    <w:qFormat/>
    <w:rsid w:val="00EB3777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7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B3777"/>
    <w:rPr>
      <w:rFonts w:ascii="Tahoma" w:hAnsi="Tahoma"/>
      <w:sz w:val="16"/>
      <w:lang w:val="x-none" w:eastAsia="ar-SA" w:bidi="ar-SA"/>
    </w:rPr>
  </w:style>
  <w:style w:type="paragraph" w:styleId="KeinLeerraum">
    <w:name w:val="No Spacing"/>
    <w:basedOn w:val="Standard"/>
    <w:uiPriority w:val="1"/>
    <w:qFormat/>
    <w:rsid w:val="00EB3777"/>
    <w:pPr>
      <w:ind w:left="0"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EB3777"/>
    <w:rPr>
      <w:i/>
    </w:rPr>
  </w:style>
  <w:style w:type="character" w:customStyle="1" w:styleId="ZitatZchn">
    <w:name w:val="Zitat Zchn"/>
    <w:basedOn w:val="Absatz-Standardschriftart"/>
    <w:link w:val="Zitat"/>
    <w:uiPriority w:val="29"/>
    <w:locked/>
    <w:rsid w:val="00EB3777"/>
    <w:rPr>
      <w:rFonts w:ascii="Calibri" w:hAnsi="Calibri"/>
      <w:i/>
      <w:lang w:val="x-none" w:eastAsia="ar-SA" w:bidi="ar-S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B3777"/>
    <w:pPr>
      <w:ind w:left="720" w:right="720"/>
    </w:pPr>
    <w:rPr>
      <w:b/>
      <w:i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EB3777"/>
    <w:rPr>
      <w:rFonts w:ascii="Calibri" w:hAnsi="Calibri"/>
      <w:b/>
      <w:i/>
      <w:lang w:val="x-none" w:eastAsia="ar-SA" w:bidi="ar-SA"/>
    </w:rPr>
  </w:style>
  <w:style w:type="character" w:styleId="IntensiveHervorhebung">
    <w:name w:val="Intense Emphasis"/>
    <w:basedOn w:val="Absatz-Standardschriftart"/>
    <w:uiPriority w:val="21"/>
    <w:qFormat/>
    <w:rsid w:val="00EB3777"/>
    <w:rPr>
      <w:b/>
      <w:i/>
      <w:sz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B3777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EB3777"/>
    <w:rPr>
      <w:b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B3777"/>
    <w:pPr>
      <w:outlineLvl w:val="9"/>
    </w:pPr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EB3777"/>
    <w:rPr>
      <w:color w:val="0000FF"/>
      <w:u w:val="single"/>
    </w:rPr>
  </w:style>
  <w:style w:type="paragraph" w:customStyle="1" w:styleId="Leerzeile">
    <w:name w:val="_Leerzeile"/>
    <w:basedOn w:val="Standard"/>
    <w:qFormat/>
    <w:rsid w:val="00EB3777"/>
    <w:pPr>
      <w:spacing w:before="120"/>
    </w:pPr>
  </w:style>
  <w:style w:type="paragraph" w:customStyle="1" w:styleId="berschriftAbschnitt">
    <w:name w:val="Überschrift_Abschnitt"/>
    <w:basedOn w:val="Standard"/>
    <w:rsid w:val="00EB3777"/>
    <w:pPr>
      <w:keepNext/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EB3777"/>
    <w:pPr>
      <w:spacing w:line="264" w:lineRule="auto"/>
      <w:ind w:left="0" w:firstLine="0"/>
    </w:pPr>
    <w:rPr>
      <w:rFonts w:ascii="Verdana" w:hAnsi="Verdana" w:cs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EB3777"/>
    <w:rPr>
      <w:rFonts w:ascii="Verdana" w:hAnsi="Verdana"/>
      <w:sz w:val="20"/>
      <w:lang w:val="x-none" w:eastAsia="de-DE"/>
    </w:rPr>
  </w:style>
  <w:style w:type="character" w:styleId="Funotenzeichen">
    <w:name w:val="footnote reference"/>
    <w:basedOn w:val="Absatz-Standardschriftart"/>
    <w:uiPriority w:val="99"/>
    <w:semiHidden/>
    <w:rsid w:val="00EB3777"/>
    <w:rPr>
      <w:vertAlign w:val="superscript"/>
    </w:rPr>
  </w:style>
  <w:style w:type="paragraph" w:customStyle="1" w:styleId="Fuzeileeigene">
    <w:name w:val="Fußzeile_eigene"/>
    <w:basedOn w:val="Standard"/>
    <w:rsid w:val="00EB3777"/>
    <w:pPr>
      <w:tabs>
        <w:tab w:val="right" w:pos="8505"/>
      </w:tabs>
      <w:ind w:left="0" w:firstLine="0"/>
    </w:pPr>
    <w:rPr>
      <w:rFonts w:ascii="Verdana" w:hAnsi="Verdana" w:cs="Times New Roman"/>
      <w:sz w:val="18"/>
      <w:szCs w:val="18"/>
      <w:lang w:eastAsia="de-DE"/>
    </w:rPr>
  </w:style>
  <w:style w:type="paragraph" w:customStyle="1" w:styleId="Briefkopfklein">
    <w:name w:val="Briefkopf_klein"/>
    <w:basedOn w:val="Standard"/>
    <w:rsid w:val="00EB3777"/>
    <w:pPr>
      <w:spacing w:before="2000" w:after="120" w:line="240" w:lineRule="auto"/>
      <w:ind w:left="0" w:firstLine="0"/>
    </w:pPr>
    <w:rPr>
      <w:rFonts w:cs="Times New Roman"/>
      <w:sz w:val="16"/>
      <w:szCs w:val="20"/>
      <w:lang w:eastAsia="de-DE"/>
    </w:rPr>
  </w:style>
  <w:style w:type="paragraph" w:customStyle="1" w:styleId="DatumStand">
    <w:name w:val="Datum_Stand"/>
    <w:basedOn w:val="Standard"/>
    <w:qFormat/>
    <w:rsid w:val="00EB3777"/>
    <w:pPr>
      <w:spacing w:before="240" w:after="120"/>
      <w:ind w:left="0" w:firstLine="0"/>
    </w:pPr>
    <w:rPr>
      <w:rFonts w:cs="Times New Roman"/>
      <w:noProof/>
      <w:szCs w:val="20"/>
      <w:lang w:val="it-IT" w:eastAsia="de-DE"/>
    </w:rPr>
  </w:style>
  <w:style w:type="paragraph" w:customStyle="1" w:styleId="Flietext2">
    <w:name w:val="Fließtext_2"/>
    <w:basedOn w:val="Standard"/>
    <w:rsid w:val="00EB3777"/>
    <w:pPr>
      <w:spacing w:after="120"/>
      <w:ind w:left="680" w:firstLine="0"/>
    </w:pPr>
  </w:style>
  <w:style w:type="paragraph" w:customStyle="1" w:styleId="Abschnittberschrift">
    <w:name w:val="_Abschnitt_Überschrift"/>
    <w:basedOn w:val="Standard"/>
    <w:rsid w:val="00EB3777"/>
    <w:pPr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customStyle="1" w:styleId="Stando">
    <w:name w:val="_Stand_o"/>
    <w:basedOn w:val="Standard"/>
    <w:rsid w:val="00EB3777"/>
    <w:pPr>
      <w:spacing w:before="80" w:after="80"/>
      <w:ind w:left="0" w:firstLine="0"/>
      <w:jc w:val="both"/>
    </w:pPr>
    <w:rPr>
      <w:rFonts w:cs="Times New Roman"/>
      <w:szCs w:val="24"/>
      <w:lang w:eastAsia="de-DE"/>
    </w:rPr>
  </w:style>
  <w:style w:type="paragraph" w:customStyle="1" w:styleId="Titel0">
    <w:name w:val="_Titel"/>
    <w:basedOn w:val="Standard"/>
    <w:rsid w:val="00EB3777"/>
    <w:pPr>
      <w:ind w:left="0" w:firstLine="0"/>
      <w:outlineLvl w:val="0"/>
    </w:pPr>
    <w:rPr>
      <w:rFonts w:cs="Times New Roman"/>
      <w:b/>
      <w:color w:val="000080"/>
      <w:sz w:val="32"/>
      <w:szCs w:val="28"/>
      <w:lang w:eastAsia="de-DE"/>
    </w:rPr>
  </w:style>
  <w:style w:type="paragraph" w:customStyle="1" w:styleId="Kopfzeileeigene">
    <w:name w:val="_Kopfzeile_eigene"/>
    <w:basedOn w:val="Standard"/>
    <w:rsid w:val="00EB3777"/>
    <w:pPr>
      <w:pBdr>
        <w:bottom w:val="single" w:sz="4" w:space="1" w:color="auto"/>
      </w:pBdr>
      <w:ind w:left="0" w:firstLine="0"/>
      <w:jc w:val="right"/>
    </w:pPr>
    <w:rPr>
      <w:rFonts w:cs="Times New Roman"/>
      <w:sz w:val="18"/>
      <w:szCs w:val="18"/>
      <w:lang w:eastAsia="de-DE"/>
    </w:rPr>
  </w:style>
  <w:style w:type="paragraph" w:customStyle="1" w:styleId="Flietext20">
    <w:name w:val="_Fließtext_2"/>
    <w:basedOn w:val="Standard"/>
    <w:rsid w:val="00EB3777"/>
    <w:pPr>
      <w:spacing w:before="120" w:after="120"/>
      <w:ind w:left="601" w:firstLine="0"/>
    </w:pPr>
    <w:rPr>
      <w:rFonts w:cs="Times New Roman"/>
      <w:szCs w:val="24"/>
      <w:lang w:eastAsia="de-DE"/>
    </w:rPr>
  </w:style>
  <w:style w:type="paragraph" w:customStyle="1" w:styleId="Punkt">
    <w:name w:val="_Punkt"/>
    <w:basedOn w:val="Standard"/>
    <w:rsid w:val="00EB3777"/>
    <w:pPr>
      <w:spacing w:before="120" w:after="120"/>
      <w:jc w:val="both"/>
    </w:pPr>
    <w:rPr>
      <w:rFonts w:cs="Times New Roman"/>
      <w:szCs w:val="24"/>
      <w:lang w:eastAsia="de-DE"/>
    </w:rPr>
  </w:style>
  <w:style w:type="character" w:customStyle="1" w:styleId="AufzhlungPunkt2Zchn">
    <w:name w:val="_Aufzählung_Punkt_2 Zchn"/>
    <w:link w:val="AufzhlungPunkt2"/>
    <w:locked/>
    <w:rsid w:val="00EB3777"/>
    <w:rPr>
      <w:rFonts w:ascii="Calibri" w:hAnsi="Calibri"/>
      <w:lang w:val="x-none" w:eastAsia="ar-SA" w:bidi="ar-SA"/>
    </w:rPr>
  </w:style>
  <w:style w:type="paragraph" w:customStyle="1" w:styleId="AufzhlungPunkt2">
    <w:name w:val="_Aufzählung_Punkt_2"/>
    <w:basedOn w:val="Standard"/>
    <w:link w:val="AufzhlungPunkt2Zchn"/>
    <w:qFormat/>
    <w:rsid w:val="00EB3777"/>
    <w:pPr>
      <w:numPr>
        <w:ilvl w:val="1"/>
        <w:numId w:val="27"/>
      </w:numPr>
      <w:spacing w:after="120" w:line="240" w:lineRule="auto"/>
    </w:pPr>
  </w:style>
  <w:style w:type="character" w:customStyle="1" w:styleId="AufzhlungBuchstabe2Zchn">
    <w:name w:val="_Aufzählung_Buchstabe_2 Zchn"/>
    <w:link w:val="AufzhlungBuchstabe2"/>
    <w:locked/>
    <w:rsid w:val="00EB3777"/>
    <w:rPr>
      <w:rFonts w:ascii="Calibri" w:hAnsi="Calibri"/>
      <w:lang w:val="x-none" w:eastAsia="ar-SA" w:bidi="ar-SA"/>
    </w:rPr>
  </w:style>
  <w:style w:type="paragraph" w:customStyle="1" w:styleId="AufzhlungBuchstabe2">
    <w:name w:val="_Aufzählung_Buchstabe_2"/>
    <w:basedOn w:val="AufzhlungPunkt2"/>
    <w:next w:val="Standard"/>
    <w:link w:val="AufzhlungBuchstabe2Zchn"/>
    <w:qFormat/>
    <w:rsid w:val="00EB3777"/>
    <w:pPr>
      <w:numPr>
        <w:numId w:val="26"/>
      </w:numPr>
    </w:pPr>
  </w:style>
  <w:style w:type="paragraph" w:customStyle="1" w:styleId="Flietext1">
    <w:name w:val="_Fließtext_1"/>
    <w:basedOn w:val="Flietext20"/>
    <w:qFormat/>
    <w:rsid w:val="00EB3777"/>
    <w:pPr>
      <w:spacing w:before="0"/>
      <w:ind w:left="0"/>
    </w:pPr>
  </w:style>
  <w:style w:type="paragraph" w:customStyle="1" w:styleId="Flietext3">
    <w:name w:val="_Fließtext_3"/>
    <w:basedOn w:val="Flietext20"/>
    <w:qFormat/>
    <w:rsid w:val="00EB3777"/>
    <w:pPr>
      <w:ind w:left="924"/>
    </w:pPr>
  </w:style>
  <w:style w:type="paragraph" w:customStyle="1" w:styleId="AufzhlungPunkt1">
    <w:name w:val="_Aufzählung_Punkt_1"/>
    <w:basedOn w:val="Standard"/>
    <w:qFormat/>
    <w:rsid w:val="00EB3777"/>
    <w:pPr>
      <w:numPr>
        <w:numId w:val="27"/>
      </w:numPr>
      <w:spacing w:after="120" w:line="240" w:lineRule="auto"/>
    </w:pPr>
    <w:rPr>
      <w:rFonts w:cs="Times New Roman"/>
      <w:szCs w:val="24"/>
      <w:lang w:eastAsia="de-DE"/>
    </w:rPr>
  </w:style>
  <w:style w:type="paragraph" w:customStyle="1" w:styleId="AufzhlungPunkt3">
    <w:name w:val="_Aufzählung_Punkt_3"/>
    <w:basedOn w:val="AufzhlungPunkt1"/>
    <w:qFormat/>
    <w:rsid w:val="00EB3777"/>
    <w:pPr>
      <w:numPr>
        <w:ilvl w:val="2"/>
      </w:numPr>
    </w:pPr>
  </w:style>
  <w:style w:type="paragraph" w:customStyle="1" w:styleId="AufzhlungBuchstabe1">
    <w:name w:val="_Aufzählung_Buchstabe_1"/>
    <w:basedOn w:val="AufzhlungBuchstabe2"/>
    <w:qFormat/>
    <w:rsid w:val="00EB3777"/>
    <w:pPr>
      <w:numPr>
        <w:ilvl w:val="0"/>
      </w:numPr>
    </w:pPr>
  </w:style>
  <w:style w:type="paragraph" w:customStyle="1" w:styleId="AufzhlungBuchstabe3">
    <w:name w:val="_Aufzählung_Buchstabe_3"/>
    <w:basedOn w:val="AufzhlungBuchstabe1"/>
    <w:qFormat/>
    <w:rsid w:val="00EB3777"/>
    <w:pPr>
      <w:numPr>
        <w:ilvl w:val="2"/>
      </w:numPr>
    </w:pPr>
  </w:style>
  <w:style w:type="paragraph" w:customStyle="1" w:styleId="AufzhlungZahl1">
    <w:name w:val="_Aufzählung_Zahl_1"/>
    <w:basedOn w:val="Standard"/>
    <w:qFormat/>
    <w:rsid w:val="00EB3777"/>
    <w:pPr>
      <w:numPr>
        <w:numId w:val="28"/>
      </w:numPr>
      <w:spacing w:after="120" w:line="240" w:lineRule="auto"/>
      <w:contextualSpacing/>
      <w:jc w:val="both"/>
    </w:pPr>
    <w:rPr>
      <w:rFonts w:cs="Calibri"/>
      <w:szCs w:val="24"/>
      <w:lang w:eastAsia="en-US"/>
    </w:rPr>
  </w:style>
  <w:style w:type="paragraph" w:customStyle="1" w:styleId="AufzhlungZahl2">
    <w:name w:val="_Aufzählung_Zahl_2"/>
    <w:basedOn w:val="AufzhlungZahl1"/>
    <w:qFormat/>
    <w:rsid w:val="00EB3777"/>
    <w:pPr>
      <w:numPr>
        <w:ilvl w:val="1"/>
      </w:numPr>
    </w:pPr>
  </w:style>
  <w:style w:type="paragraph" w:customStyle="1" w:styleId="AufzhlungZahl3">
    <w:name w:val="_Aufzählung_Zahl_3"/>
    <w:basedOn w:val="AufzhlungZahl1"/>
    <w:qFormat/>
    <w:rsid w:val="00EB3777"/>
    <w:pPr>
      <w:numPr>
        <w:ilvl w:val="2"/>
      </w:numPr>
    </w:pPr>
  </w:style>
  <w:style w:type="paragraph" w:customStyle="1" w:styleId="Flietext1eingerckt">
    <w:name w:val="_Fließtext_1_eingerückt"/>
    <w:basedOn w:val="Flietext1"/>
    <w:qFormat/>
    <w:rsid w:val="00EB3777"/>
    <w:pPr>
      <w:ind w:firstLine="357"/>
    </w:pPr>
  </w:style>
  <w:style w:type="paragraph" w:customStyle="1" w:styleId="Flietext1kursiv">
    <w:name w:val="_Fließtext_1_kursiv"/>
    <w:basedOn w:val="Flietext1"/>
    <w:qFormat/>
    <w:rsid w:val="00EB3777"/>
    <w:rPr>
      <w:i/>
    </w:rPr>
  </w:style>
  <w:style w:type="paragraph" w:customStyle="1" w:styleId="Hauptberschrift">
    <w:name w:val="Hauptüberschrift"/>
    <w:basedOn w:val="Titel"/>
    <w:rsid w:val="00A07D5D"/>
    <w:pPr>
      <w:spacing w:before="240" w:after="60" w:line="240" w:lineRule="auto"/>
      <w:contextualSpacing w:val="0"/>
      <w:jc w:val="center"/>
      <w:outlineLvl w:val="0"/>
    </w:pPr>
    <w:rPr>
      <w:rFonts w:ascii="Arial" w:eastAsia="Times New Roman" w:hAnsi="Arial" w:cs="Arial"/>
      <w:bCs/>
      <w:color w:val="auto"/>
      <w:spacing w:val="0"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777"/>
    <w:pPr>
      <w:spacing w:after="0" w:line="288" w:lineRule="auto"/>
      <w:ind w:left="567" w:hanging="567"/>
    </w:pPr>
    <w:rPr>
      <w:rFonts w:ascii="Calibri" w:hAnsi="Calibri" w:cs="Arial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3777"/>
    <w:pPr>
      <w:keepNext/>
      <w:numPr>
        <w:numId w:val="6"/>
      </w:numPr>
      <w:spacing w:before="360" w:after="240"/>
      <w:outlineLvl w:val="0"/>
    </w:pPr>
    <w:rPr>
      <w:b/>
      <w:bCs/>
      <w:color w:val="000080"/>
      <w:kern w:val="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B3777"/>
    <w:pPr>
      <w:numPr>
        <w:ilvl w:val="1"/>
        <w:numId w:val="6"/>
      </w:numPr>
      <w:spacing w:before="240" w:after="60"/>
      <w:outlineLvl w:val="1"/>
    </w:pPr>
    <w:rPr>
      <w:b/>
      <w:bCs/>
      <w:iCs/>
      <w:color w:val="000080"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B3777"/>
    <w:pPr>
      <w:numPr>
        <w:ilvl w:val="2"/>
        <w:numId w:val="6"/>
      </w:numPr>
      <w:spacing w:before="240" w:after="60"/>
      <w:outlineLvl w:val="2"/>
    </w:pPr>
    <w:rPr>
      <w:b/>
      <w:bCs/>
      <w:color w:val="000080"/>
      <w:szCs w:val="26"/>
    </w:rPr>
  </w:style>
  <w:style w:type="paragraph" w:styleId="berschrift4">
    <w:name w:val="heading 4"/>
    <w:basedOn w:val="Standard"/>
    <w:next w:val="Standard"/>
    <w:link w:val="berschrift4Zchn"/>
    <w:rsid w:val="00EB3777"/>
    <w:pPr>
      <w:numPr>
        <w:ilvl w:val="3"/>
        <w:numId w:val="9"/>
      </w:numPr>
      <w:spacing w:before="240" w:after="60"/>
      <w:ind w:left="1134"/>
      <w:outlineLvl w:val="3"/>
    </w:pPr>
    <w:rPr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rsid w:val="00EB3777"/>
    <w:pPr>
      <w:numPr>
        <w:ilvl w:val="4"/>
        <w:numId w:val="9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B3777"/>
    <w:pPr>
      <w:keepNext/>
      <w:keepLines/>
      <w:numPr>
        <w:ilvl w:val="5"/>
        <w:numId w:val="9"/>
      </w:numPr>
      <w:spacing w:before="200"/>
      <w:outlineLvl w:val="5"/>
    </w:pPr>
    <w:rPr>
      <w:rFonts w:ascii="Verdana" w:eastAsia="Microsoft YaHei" w:hAnsi="Verdana" w:cs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B3777"/>
    <w:pPr>
      <w:keepNext/>
      <w:keepLines/>
      <w:numPr>
        <w:ilvl w:val="6"/>
        <w:numId w:val="9"/>
      </w:numPr>
      <w:spacing w:before="200"/>
      <w:outlineLvl w:val="6"/>
    </w:pPr>
    <w:rPr>
      <w:rFonts w:ascii="Verdana" w:eastAsia="Microsoft YaHei" w:hAnsi="Verdan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B3777"/>
    <w:pPr>
      <w:keepNext/>
      <w:keepLines/>
      <w:numPr>
        <w:ilvl w:val="7"/>
        <w:numId w:val="9"/>
      </w:numPr>
      <w:spacing w:before="200"/>
      <w:outlineLvl w:val="7"/>
    </w:pPr>
    <w:rPr>
      <w:rFonts w:ascii="Verdana" w:eastAsia="Microsoft YaHei" w:hAnsi="Verdana" w:cs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B3777"/>
    <w:pPr>
      <w:keepNext/>
      <w:keepLines/>
      <w:numPr>
        <w:ilvl w:val="8"/>
        <w:numId w:val="9"/>
      </w:numPr>
      <w:spacing w:before="200"/>
      <w:outlineLvl w:val="8"/>
    </w:pPr>
    <w:rPr>
      <w:rFonts w:ascii="Verdana" w:eastAsia="Microsoft YaHei" w:hAnsi="Verdana" w:cs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EB3777"/>
    <w:rPr>
      <w:rFonts w:ascii="Calibri" w:hAnsi="Calibri"/>
      <w:b/>
      <w:color w:val="000080"/>
      <w:kern w:val="1"/>
      <w:sz w:val="32"/>
      <w:lang w:val="x-none" w:eastAsia="ar-SA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EB3777"/>
    <w:rPr>
      <w:rFonts w:ascii="Calibri" w:hAnsi="Calibri"/>
      <w:b/>
      <w:color w:val="000080"/>
      <w:sz w:val="28"/>
      <w:lang w:val="x-none" w:eastAsia="ar-SA"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EB3777"/>
    <w:rPr>
      <w:rFonts w:ascii="Calibri" w:hAnsi="Calibri"/>
      <w:b/>
      <w:color w:val="000080"/>
      <w:sz w:val="26"/>
      <w:lang w:val="x-none" w:eastAsia="ar-SA" w:bidi="ar-SA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EB3777"/>
    <w:rPr>
      <w:rFonts w:ascii="Calibri" w:hAnsi="Calibri"/>
      <w:sz w:val="28"/>
      <w:lang w:val="x-none" w:eastAsia="ar-SA" w:bidi="ar-SA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EB3777"/>
    <w:rPr>
      <w:rFonts w:ascii="Calibri" w:hAnsi="Calibri"/>
      <w:sz w:val="26"/>
      <w:lang w:val="x-none" w:eastAsia="ar-SA" w:bidi="ar-SA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EB3777"/>
    <w:rPr>
      <w:rFonts w:ascii="Verdana" w:eastAsia="Microsoft YaHei" w:hAnsi="Verdana"/>
      <w:i/>
      <w:color w:val="243F60"/>
      <w:lang w:val="x-none" w:eastAsia="ar-SA" w:bidi="ar-SA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EB3777"/>
    <w:rPr>
      <w:rFonts w:ascii="Verdana" w:eastAsia="Microsoft YaHei" w:hAnsi="Verdana"/>
      <w:i/>
      <w:color w:val="404040"/>
      <w:lang w:val="x-none" w:eastAsia="ar-SA" w:bidi="ar-SA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EB3777"/>
    <w:rPr>
      <w:rFonts w:ascii="Verdana" w:eastAsia="Microsoft YaHei" w:hAnsi="Verdana"/>
      <w:color w:val="404040"/>
      <w:sz w:val="20"/>
      <w:lang w:val="x-none" w:eastAsia="ar-SA" w:bidi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EB3777"/>
    <w:rPr>
      <w:rFonts w:ascii="Verdana" w:eastAsia="Microsoft YaHei" w:hAnsi="Verdana"/>
      <w:i/>
      <w:color w:val="404040"/>
      <w:sz w:val="20"/>
      <w:lang w:val="x-none" w:eastAsia="ar-SA"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styleId="Kopfzeile">
    <w:name w:val="header"/>
    <w:basedOn w:val="Standard"/>
    <w:link w:val="KopfzeileZchn"/>
    <w:unhideWhenUsed/>
    <w:rsid w:val="00EB3777"/>
    <w:pPr>
      <w:tabs>
        <w:tab w:val="center" w:pos="4536"/>
        <w:tab w:val="right" w:pos="9072"/>
      </w:tabs>
      <w:jc w:val="right"/>
    </w:pPr>
  </w:style>
  <w:style w:type="character" w:customStyle="1" w:styleId="KopfzeileZchn">
    <w:name w:val="Kopfzeile Zchn"/>
    <w:basedOn w:val="Absatz-Standardschriftart"/>
    <w:link w:val="Kopfzeile"/>
    <w:locked/>
    <w:rsid w:val="00EB3777"/>
    <w:rPr>
      <w:rFonts w:ascii="Calibri" w:hAnsi="Calibri"/>
      <w:lang w:val="x-none" w:eastAsia="ar-SA" w:bidi="ar-SA"/>
    </w:rPr>
  </w:style>
  <w:style w:type="paragraph" w:styleId="Fuzeile">
    <w:name w:val="footer"/>
    <w:basedOn w:val="Standard"/>
    <w:link w:val="FuzeileZchn"/>
    <w:uiPriority w:val="99"/>
    <w:unhideWhenUsed/>
    <w:rsid w:val="00EB37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B3777"/>
    <w:rPr>
      <w:rFonts w:ascii="Calibri" w:hAnsi="Calibri"/>
      <w:lang w:val="x-none" w:eastAsia="ar-SA" w:bidi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EB3777"/>
    <w:pPr>
      <w:spacing w:before="480" w:after="240"/>
      <w:ind w:left="0" w:firstLine="0"/>
      <w:contextualSpacing/>
    </w:pPr>
    <w:rPr>
      <w:rFonts w:eastAsia="Microsoft YaHei" w:cs="Times New Roman"/>
      <w:b/>
      <w:color w:val="000080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EB3777"/>
    <w:rPr>
      <w:rFonts w:ascii="Calibri" w:eastAsia="Microsoft YaHei" w:hAnsi="Calibri"/>
      <w:b/>
      <w:color w:val="000080"/>
      <w:spacing w:val="5"/>
      <w:kern w:val="28"/>
      <w:sz w:val="52"/>
      <w:lang w:val="x-none" w:eastAsia="ar-SA" w:bidi="ar-SA"/>
    </w:rPr>
  </w:style>
  <w:style w:type="character" w:styleId="Fett">
    <w:name w:val="Strong"/>
    <w:basedOn w:val="Absatz-Standardschriftart"/>
    <w:uiPriority w:val="22"/>
    <w:qFormat/>
    <w:rsid w:val="00EB3777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7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B3777"/>
    <w:rPr>
      <w:rFonts w:ascii="Tahoma" w:hAnsi="Tahoma"/>
      <w:sz w:val="16"/>
      <w:lang w:val="x-none" w:eastAsia="ar-SA" w:bidi="ar-SA"/>
    </w:rPr>
  </w:style>
  <w:style w:type="paragraph" w:styleId="KeinLeerraum">
    <w:name w:val="No Spacing"/>
    <w:basedOn w:val="Standard"/>
    <w:uiPriority w:val="1"/>
    <w:qFormat/>
    <w:rsid w:val="00EB3777"/>
    <w:pPr>
      <w:ind w:left="0"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EB3777"/>
    <w:rPr>
      <w:i/>
    </w:rPr>
  </w:style>
  <w:style w:type="character" w:customStyle="1" w:styleId="ZitatZchn">
    <w:name w:val="Zitat Zchn"/>
    <w:basedOn w:val="Absatz-Standardschriftart"/>
    <w:link w:val="Zitat"/>
    <w:uiPriority w:val="29"/>
    <w:locked/>
    <w:rsid w:val="00EB3777"/>
    <w:rPr>
      <w:rFonts w:ascii="Calibri" w:hAnsi="Calibri"/>
      <w:i/>
      <w:lang w:val="x-none" w:eastAsia="ar-SA" w:bidi="ar-S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B3777"/>
    <w:pPr>
      <w:ind w:left="720" w:right="720"/>
    </w:pPr>
    <w:rPr>
      <w:b/>
      <w:i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EB3777"/>
    <w:rPr>
      <w:rFonts w:ascii="Calibri" w:hAnsi="Calibri"/>
      <w:b/>
      <w:i/>
      <w:lang w:val="x-none" w:eastAsia="ar-SA" w:bidi="ar-SA"/>
    </w:rPr>
  </w:style>
  <w:style w:type="character" w:styleId="IntensiveHervorhebung">
    <w:name w:val="Intense Emphasis"/>
    <w:basedOn w:val="Absatz-Standardschriftart"/>
    <w:uiPriority w:val="21"/>
    <w:qFormat/>
    <w:rsid w:val="00EB3777"/>
    <w:rPr>
      <w:b/>
      <w:i/>
      <w:sz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B3777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EB3777"/>
    <w:rPr>
      <w:b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B3777"/>
    <w:pPr>
      <w:outlineLvl w:val="9"/>
    </w:pPr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EB3777"/>
    <w:rPr>
      <w:color w:val="0000FF"/>
      <w:u w:val="single"/>
    </w:rPr>
  </w:style>
  <w:style w:type="paragraph" w:customStyle="1" w:styleId="Leerzeile">
    <w:name w:val="_Leerzeile"/>
    <w:basedOn w:val="Standard"/>
    <w:qFormat/>
    <w:rsid w:val="00EB3777"/>
    <w:pPr>
      <w:spacing w:before="120"/>
    </w:pPr>
  </w:style>
  <w:style w:type="paragraph" w:customStyle="1" w:styleId="berschriftAbschnitt">
    <w:name w:val="Überschrift_Abschnitt"/>
    <w:basedOn w:val="Standard"/>
    <w:rsid w:val="00EB3777"/>
    <w:pPr>
      <w:keepNext/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EB3777"/>
    <w:pPr>
      <w:spacing w:line="264" w:lineRule="auto"/>
      <w:ind w:left="0" w:firstLine="0"/>
    </w:pPr>
    <w:rPr>
      <w:rFonts w:ascii="Verdana" w:hAnsi="Verdana" w:cs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EB3777"/>
    <w:rPr>
      <w:rFonts w:ascii="Verdana" w:hAnsi="Verdana"/>
      <w:sz w:val="20"/>
      <w:lang w:val="x-none" w:eastAsia="de-DE"/>
    </w:rPr>
  </w:style>
  <w:style w:type="character" w:styleId="Funotenzeichen">
    <w:name w:val="footnote reference"/>
    <w:basedOn w:val="Absatz-Standardschriftart"/>
    <w:uiPriority w:val="99"/>
    <w:semiHidden/>
    <w:rsid w:val="00EB3777"/>
    <w:rPr>
      <w:vertAlign w:val="superscript"/>
    </w:rPr>
  </w:style>
  <w:style w:type="paragraph" w:customStyle="1" w:styleId="Fuzeileeigene">
    <w:name w:val="Fußzeile_eigene"/>
    <w:basedOn w:val="Standard"/>
    <w:rsid w:val="00EB3777"/>
    <w:pPr>
      <w:tabs>
        <w:tab w:val="right" w:pos="8505"/>
      </w:tabs>
      <w:ind w:left="0" w:firstLine="0"/>
    </w:pPr>
    <w:rPr>
      <w:rFonts w:ascii="Verdana" w:hAnsi="Verdana" w:cs="Times New Roman"/>
      <w:sz w:val="18"/>
      <w:szCs w:val="18"/>
      <w:lang w:eastAsia="de-DE"/>
    </w:rPr>
  </w:style>
  <w:style w:type="paragraph" w:customStyle="1" w:styleId="Briefkopfklein">
    <w:name w:val="Briefkopf_klein"/>
    <w:basedOn w:val="Standard"/>
    <w:rsid w:val="00EB3777"/>
    <w:pPr>
      <w:spacing w:before="2000" w:after="120" w:line="240" w:lineRule="auto"/>
      <w:ind w:left="0" w:firstLine="0"/>
    </w:pPr>
    <w:rPr>
      <w:rFonts w:cs="Times New Roman"/>
      <w:sz w:val="16"/>
      <w:szCs w:val="20"/>
      <w:lang w:eastAsia="de-DE"/>
    </w:rPr>
  </w:style>
  <w:style w:type="paragraph" w:customStyle="1" w:styleId="DatumStand">
    <w:name w:val="Datum_Stand"/>
    <w:basedOn w:val="Standard"/>
    <w:qFormat/>
    <w:rsid w:val="00EB3777"/>
    <w:pPr>
      <w:spacing w:before="240" w:after="120"/>
      <w:ind w:left="0" w:firstLine="0"/>
    </w:pPr>
    <w:rPr>
      <w:rFonts w:cs="Times New Roman"/>
      <w:noProof/>
      <w:szCs w:val="20"/>
      <w:lang w:val="it-IT" w:eastAsia="de-DE"/>
    </w:rPr>
  </w:style>
  <w:style w:type="paragraph" w:customStyle="1" w:styleId="Flietext2">
    <w:name w:val="Fließtext_2"/>
    <w:basedOn w:val="Standard"/>
    <w:rsid w:val="00EB3777"/>
    <w:pPr>
      <w:spacing w:after="120"/>
      <w:ind w:left="680" w:firstLine="0"/>
    </w:pPr>
  </w:style>
  <w:style w:type="paragraph" w:customStyle="1" w:styleId="Abschnittberschrift">
    <w:name w:val="_Abschnitt_Überschrift"/>
    <w:basedOn w:val="Standard"/>
    <w:rsid w:val="00EB3777"/>
    <w:pPr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customStyle="1" w:styleId="Stando">
    <w:name w:val="_Stand_o"/>
    <w:basedOn w:val="Standard"/>
    <w:rsid w:val="00EB3777"/>
    <w:pPr>
      <w:spacing w:before="80" w:after="80"/>
      <w:ind w:left="0" w:firstLine="0"/>
      <w:jc w:val="both"/>
    </w:pPr>
    <w:rPr>
      <w:rFonts w:cs="Times New Roman"/>
      <w:szCs w:val="24"/>
      <w:lang w:eastAsia="de-DE"/>
    </w:rPr>
  </w:style>
  <w:style w:type="paragraph" w:customStyle="1" w:styleId="Titel0">
    <w:name w:val="_Titel"/>
    <w:basedOn w:val="Standard"/>
    <w:rsid w:val="00EB3777"/>
    <w:pPr>
      <w:ind w:left="0" w:firstLine="0"/>
      <w:outlineLvl w:val="0"/>
    </w:pPr>
    <w:rPr>
      <w:rFonts w:cs="Times New Roman"/>
      <w:b/>
      <w:color w:val="000080"/>
      <w:sz w:val="32"/>
      <w:szCs w:val="28"/>
      <w:lang w:eastAsia="de-DE"/>
    </w:rPr>
  </w:style>
  <w:style w:type="paragraph" w:customStyle="1" w:styleId="Kopfzeileeigene">
    <w:name w:val="_Kopfzeile_eigene"/>
    <w:basedOn w:val="Standard"/>
    <w:rsid w:val="00EB3777"/>
    <w:pPr>
      <w:pBdr>
        <w:bottom w:val="single" w:sz="4" w:space="1" w:color="auto"/>
      </w:pBdr>
      <w:ind w:left="0" w:firstLine="0"/>
      <w:jc w:val="right"/>
    </w:pPr>
    <w:rPr>
      <w:rFonts w:cs="Times New Roman"/>
      <w:sz w:val="18"/>
      <w:szCs w:val="18"/>
      <w:lang w:eastAsia="de-DE"/>
    </w:rPr>
  </w:style>
  <w:style w:type="paragraph" w:customStyle="1" w:styleId="Flietext20">
    <w:name w:val="_Fließtext_2"/>
    <w:basedOn w:val="Standard"/>
    <w:rsid w:val="00EB3777"/>
    <w:pPr>
      <w:spacing w:before="120" w:after="120"/>
      <w:ind w:left="601" w:firstLine="0"/>
    </w:pPr>
    <w:rPr>
      <w:rFonts w:cs="Times New Roman"/>
      <w:szCs w:val="24"/>
      <w:lang w:eastAsia="de-DE"/>
    </w:rPr>
  </w:style>
  <w:style w:type="paragraph" w:customStyle="1" w:styleId="Punkt">
    <w:name w:val="_Punkt"/>
    <w:basedOn w:val="Standard"/>
    <w:rsid w:val="00EB3777"/>
    <w:pPr>
      <w:spacing w:before="120" w:after="120"/>
      <w:jc w:val="both"/>
    </w:pPr>
    <w:rPr>
      <w:rFonts w:cs="Times New Roman"/>
      <w:szCs w:val="24"/>
      <w:lang w:eastAsia="de-DE"/>
    </w:rPr>
  </w:style>
  <w:style w:type="character" w:customStyle="1" w:styleId="AufzhlungPunkt2Zchn">
    <w:name w:val="_Aufzählung_Punkt_2 Zchn"/>
    <w:link w:val="AufzhlungPunkt2"/>
    <w:locked/>
    <w:rsid w:val="00EB3777"/>
    <w:rPr>
      <w:rFonts w:ascii="Calibri" w:hAnsi="Calibri"/>
      <w:lang w:val="x-none" w:eastAsia="ar-SA" w:bidi="ar-SA"/>
    </w:rPr>
  </w:style>
  <w:style w:type="paragraph" w:customStyle="1" w:styleId="AufzhlungPunkt2">
    <w:name w:val="_Aufzählung_Punkt_2"/>
    <w:basedOn w:val="Standard"/>
    <w:link w:val="AufzhlungPunkt2Zchn"/>
    <w:qFormat/>
    <w:rsid w:val="00EB3777"/>
    <w:pPr>
      <w:numPr>
        <w:ilvl w:val="1"/>
        <w:numId w:val="27"/>
      </w:numPr>
      <w:spacing w:after="120" w:line="240" w:lineRule="auto"/>
    </w:pPr>
  </w:style>
  <w:style w:type="character" w:customStyle="1" w:styleId="AufzhlungBuchstabe2Zchn">
    <w:name w:val="_Aufzählung_Buchstabe_2 Zchn"/>
    <w:link w:val="AufzhlungBuchstabe2"/>
    <w:locked/>
    <w:rsid w:val="00EB3777"/>
    <w:rPr>
      <w:rFonts w:ascii="Calibri" w:hAnsi="Calibri"/>
      <w:lang w:val="x-none" w:eastAsia="ar-SA" w:bidi="ar-SA"/>
    </w:rPr>
  </w:style>
  <w:style w:type="paragraph" w:customStyle="1" w:styleId="AufzhlungBuchstabe2">
    <w:name w:val="_Aufzählung_Buchstabe_2"/>
    <w:basedOn w:val="AufzhlungPunkt2"/>
    <w:next w:val="Standard"/>
    <w:link w:val="AufzhlungBuchstabe2Zchn"/>
    <w:qFormat/>
    <w:rsid w:val="00EB3777"/>
    <w:pPr>
      <w:numPr>
        <w:numId w:val="26"/>
      </w:numPr>
    </w:pPr>
  </w:style>
  <w:style w:type="paragraph" w:customStyle="1" w:styleId="Flietext1">
    <w:name w:val="_Fließtext_1"/>
    <w:basedOn w:val="Flietext20"/>
    <w:qFormat/>
    <w:rsid w:val="00EB3777"/>
    <w:pPr>
      <w:spacing w:before="0"/>
      <w:ind w:left="0"/>
    </w:pPr>
  </w:style>
  <w:style w:type="paragraph" w:customStyle="1" w:styleId="Flietext3">
    <w:name w:val="_Fließtext_3"/>
    <w:basedOn w:val="Flietext20"/>
    <w:qFormat/>
    <w:rsid w:val="00EB3777"/>
    <w:pPr>
      <w:ind w:left="924"/>
    </w:pPr>
  </w:style>
  <w:style w:type="paragraph" w:customStyle="1" w:styleId="AufzhlungPunkt1">
    <w:name w:val="_Aufzählung_Punkt_1"/>
    <w:basedOn w:val="Standard"/>
    <w:qFormat/>
    <w:rsid w:val="00EB3777"/>
    <w:pPr>
      <w:numPr>
        <w:numId w:val="27"/>
      </w:numPr>
      <w:spacing w:after="120" w:line="240" w:lineRule="auto"/>
    </w:pPr>
    <w:rPr>
      <w:rFonts w:cs="Times New Roman"/>
      <w:szCs w:val="24"/>
      <w:lang w:eastAsia="de-DE"/>
    </w:rPr>
  </w:style>
  <w:style w:type="paragraph" w:customStyle="1" w:styleId="AufzhlungPunkt3">
    <w:name w:val="_Aufzählung_Punkt_3"/>
    <w:basedOn w:val="AufzhlungPunkt1"/>
    <w:qFormat/>
    <w:rsid w:val="00EB3777"/>
    <w:pPr>
      <w:numPr>
        <w:ilvl w:val="2"/>
      </w:numPr>
    </w:pPr>
  </w:style>
  <w:style w:type="paragraph" w:customStyle="1" w:styleId="AufzhlungBuchstabe1">
    <w:name w:val="_Aufzählung_Buchstabe_1"/>
    <w:basedOn w:val="AufzhlungBuchstabe2"/>
    <w:qFormat/>
    <w:rsid w:val="00EB3777"/>
    <w:pPr>
      <w:numPr>
        <w:ilvl w:val="0"/>
      </w:numPr>
    </w:pPr>
  </w:style>
  <w:style w:type="paragraph" w:customStyle="1" w:styleId="AufzhlungBuchstabe3">
    <w:name w:val="_Aufzählung_Buchstabe_3"/>
    <w:basedOn w:val="AufzhlungBuchstabe1"/>
    <w:qFormat/>
    <w:rsid w:val="00EB3777"/>
    <w:pPr>
      <w:numPr>
        <w:ilvl w:val="2"/>
      </w:numPr>
    </w:pPr>
  </w:style>
  <w:style w:type="paragraph" w:customStyle="1" w:styleId="AufzhlungZahl1">
    <w:name w:val="_Aufzählung_Zahl_1"/>
    <w:basedOn w:val="Standard"/>
    <w:qFormat/>
    <w:rsid w:val="00EB3777"/>
    <w:pPr>
      <w:numPr>
        <w:numId w:val="28"/>
      </w:numPr>
      <w:spacing w:after="120" w:line="240" w:lineRule="auto"/>
      <w:contextualSpacing/>
      <w:jc w:val="both"/>
    </w:pPr>
    <w:rPr>
      <w:rFonts w:cs="Calibri"/>
      <w:szCs w:val="24"/>
      <w:lang w:eastAsia="en-US"/>
    </w:rPr>
  </w:style>
  <w:style w:type="paragraph" w:customStyle="1" w:styleId="AufzhlungZahl2">
    <w:name w:val="_Aufzählung_Zahl_2"/>
    <w:basedOn w:val="AufzhlungZahl1"/>
    <w:qFormat/>
    <w:rsid w:val="00EB3777"/>
    <w:pPr>
      <w:numPr>
        <w:ilvl w:val="1"/>
      </w:numPr>
    </w:pPr>
  </w:style>
  <w:style w:type="paragraph" w:customStyle="1" w:styleId="AufzhlungZahl3">
    <w:name w:val="_Aufzählung_Zahl_3"/>
    <w:basedOn w:val="AufzhlungZahl1"/>
    <w:qFormat/>
    <w:rsid w:val="00EB3777"/>
    <w:pPr>
      <w:numPr>
        <w:ilvl w:val="2"/>
      </w:numPr>
    </w:pPr>
  </w:style>
  <w:style w:type="paragraph" w:customStyle="1" w:styleId="Flietext1eingerckt">
    <w:name w:val="_Fließtext_1_eingerückt"/>
    <w:basedOn w:val="Flietext1"/>
    <w:qFormat/>
    <w:rsid w:val="00EB3777"/>
    <w:pPr>
      <w:ind w:firstLine="357"/>
    </w:pPr>
  </w:style>
  <w:style w:type="paragraph" w:customStyle="1" w:styleId="Flietext1kursiv">
    <w:name w:val="_Fließtext_1_kursiv"/>
    <w:basedOn w:val="Flietext1"/>
    <w:qFormat/>
    <w:rsid w:val="00EB3777"/>
    <w:rPr>
      <w:i/>
    </w:rPr>
  </w:style>
  <w:style w:type="paragraph" w:customStyle="1" w:styleId="Hauptberschrift">
    <w:name w:val="Hauptüberschrift"/>
    <w:basedOn w:val="Titel"/>
    <w:rsid w:val="00A07D5D"/>
    <w:pPr>
      <w:spacing w:before="240" w:after="60" w:line="240" w:lineRule="auto"/>
      <w:contextualSpacing w:val="0"/>
      <w:jc w:val="center"/>
      <w:outlineLvl w:val="0"/>
    </w:pPr>
    <w:rPr>
      <w:rFonts w:ascii="Arial" w:eastAsia="Times New Roman" w:hAnsi="Arial" w:cs="Arial"/>
      <w:bCs/>
      <w:color w:val="auto"/>
      <w:spacing w:val="0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ub\AppData\Roaming\Microsoft\Templates\tekom-Dokumentenvorlage%20allgem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315C4E994094B87E92C170131E144" ma:contentTypeVersion="21" ma:contentTypeDescription="Ein neues Dokument erstellen." ma:contentTypeScope="" ma:versionID="89aae6a1a57121546dad2ec234230f76">
  <xsd:schema xmlns:xsd="http://www.w3.org/2001/XMLSchema" xmlns:xs="http://www.w3.org/2001/XMLSchema" xmlns:p="http://schemas.microsoft.com/office/2006/metadata/properties" xmlns:ns1="3395f99b-9cef-4ded-ac70-ca30b169e385" xmlns:ns2="http://schemas.microsoft.com/sharepoint/v3" xmlns:ns3="e71383b5-4577-4d5d-b9d1-cc6ea9b20531" targetNamespace="http://schemas.microsoft.com/office/2006/metadata/properties" ma:root="true" ma:fieldsID="6ac65d90a3f6f828b4f206120d656896" ns1:_="" ns2:_="" ns3:_="">
    <xsd:import namespace="3395f99b-9cef-4ded-ac70-ca30b169e385"/>
    <xsd:import namespace="http://schemas.microsoft.com/sharepoint/v3"/>
    <xsd:import namespace="e71383b5-4577-4d5d-b9d1-cc6ea9b20531"/>
    <xsd:element name="properties">
      <xsd:complexType>
        <xsd:sequence>
          <xsd:element name="documentManagement">
            <xsd:complexType>
              <xsd:all>
                <xsd:element ref="ns1:G_x00fc_ltigkeit_x0020_Zertifizierungssystem" minOccurs="0"/>
                <xsd:element ref="ns1:Dokumentfunktion" minOccurs="0"/>
                <xsd:element ref="ns1:Verwendungort" minOccurs="0"/>
                <xsd:element ref="ns2:Language" minOccurs="0"/>
                <xsd:element ref="ns1:Verwendungszweck" minOccurs="0"/>
                <xsd:element ref="ns1:Zielgruppe" minOccurs="0"/>
                <xsd:element ref="ns1:Vorfreigabe" minOccurs="0"/>
                <xsd:element ref="ns1:TOKommentar" minOccurs="0"/>
                <xsd:element ref="ns3:Dokumenttyp" minOccurs="0"/>
                <xsd:element ref="ns1:Extern_x0020_ver_x00f6_ffentlicht" minOccurs="0"/>
                <xsd:element ref="ns1:Lektorat" minOccurs="0"/>
                <xsd:element ref="ns1:Bez_ersetz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5f99b-9cef-4ded-ac70-ca30b169e385" elementFormDefault="qualified">
    <xsd:import namespace="http://schemas.microsoft.com/office/2006/documentManagement/types"/>
    <xsd:import namespace="http://schemas.microsoft.com/office/infopath/2007/PartnerControls"/>
    <xsd:element name="G_x00fc_ltigkeit_x0020_Zertifizierungssystem" ma:index="0" nillable="true" ma:displayName="Gültigkeit Zertifizierungssystem" ma:default="Neues Zertifizierungssystem" ma:description="Definiert, ob Dokument zum bisherigen oder neuen Zertifizierungssystem gehört." ma:format="Dropdown" ma:internalName="G_x00fc_ltigkeit_x0020_Zertifizierungssystem">
      <xsd:simpleType>
        <xsd:restriction base="dms:Choice">
          <xsd:enumeration value="Bisheriges Zertifizierungssystem bis 31.12.17"/>
          <xsd:enumeration value="Neues Zertifizierungssystem"/>
          <xsd:enumeration value="Beide Zertifizierungssysteme"/>
        </xsd:restriction>
      </xsd:simpleType>
    </xsd:element>
    <xsd:element name="Dokumentfunktion" ma:index="1" nillable="true" ma:displayName="Dokumentfunktion" ma:default="Prüfung- und Zertifizierungsdurchführung" ma:format="RadioButtons" ma:internalName="Dokumentfunktion">
      <xsd:simpleType>
        <xsd:restriction base="dms:Choice">
          <xsd:enumeration value="Akkreditierung"/>
          <xsd:enumeration value="Auditierung und Bewertung"/>
          <xsd:enumeration value="Beratung"/>
          <xsd:enumeration value="Berufung"/>
          <xsd:enumeration value="Buchhaltung"/>
          <xsd:enumeration value="Externe_Kandidaten/Zertifizierungssystem generell"/>
          <xsd:enumeration value="TCTrainNet"/>
          <xsd:enumeration value="Fachausschuss"/>
          <xsd:enumeration value="Managementsystem"/>
          <xsd:enumeration value="Präsentationen"/>
          <xsd:enumeration value="Protokolle"/>
          <xsd:enumeration value="Prüfung- und Zertifizierungsdurchführung"/>
          <xsd:enumeration value="Prüfungsfragenentwicklung"/>
          <xsd:enumeration value="Prüfungssystem"/>
          <xsd:enumeration value="Schiedsstelle"/>
          <xsd:enumeration value="Zertifizierungsorga"/>
        </xsd:restriction>
      </xsd:simpleType>
    </xsd:element>
    <xsd:element name="Verwendungort" ma:index="4" nillable="true" ma:displayName="Verwendungsort" ma:default="intern" ma:format="Dropdown" ma:internalName="Verwendungort" ma:readOnly="false">
      <xsd:simpleType>
        <xsd:restriction base="dms:Choice">
          <xsd:enumeration value="extern"/>
          <xsd:enumeration value="intern"/>
        </xsd:restriction>
      </xsd:simpleType>
    </xsd:element>
    <xsd:element name="Verwendungszweck" ma:index="6" nillable="true" ma:displayName="Verwendungszweck" ma:default="Informationen für extern" ma:format="RadioButtons" ma:internalName="Verwendungszweck">
      <xsd:simpleType>
        <xsd:restriction base="dms:Choice">
          <xsd:enumeration value="AGBs"/>
          <xsd:enumeration value="Anmeldungsunterlagen"/>
          <xsd:enumeration value="Arbeitsgrundlagen"/>
          <xsd:enumeration value="Briefvorlagen"/>
          <xsd:enumeration value="Checklisten"/>
          <xsd:enumeration value="Formulare"/>
          <xsd:enumeration value="Informationen für extern"/>
          <xsd:enumeration value="Informationen für intern"/>
          <xsd:enumeration value="Leitlinien"/>
          <xsd:enumeration value="Logos"/>
          <xsd:enumeration value="Marketingmaterial"/>
          <xsd:enumeration value="Präsentationen"/>
          <xsd:enumeration value="Preislisten"/>
          <xsd:enumeration value="Projektinformationen"/>
          <xsd:enumeration value="Protokolle"/>
          <xsd:enumeration value="Prüfungsunterlagen"/>
          <xsd:enumeration value="Publikationen"/>
          <xsd:enumeration value="Rechungen/Abrechnungen"/>
          <xsd:enumeration value="Regularien"/>
          <xsd:enumeration value="Satzungen/Ordnungen/Richtlinien"/>
          <xsd:enumeration value="Studien"/>
          <xsd:enumeration value="Verträge"/>
          <xsd:enumeration value="Vertriebsunterlagen"/>
          <xsd:enumeration value="Wahlunterlagen"/>
        </xsd:restriction>
      </xsd:simpleType>
    </xsd:element>
    <xsd:element name="Zielgruppe" ma:index="7" nillable="true" ma:displayName="Zielgruppe" ma:default="Zertipersonal_intern" ma:format="Dropdown" ma:internalName="Zielgruppe">
      <xsd:simpleType>
        <xsd:restriction base="dms:Choice">
          <xsd:enumeration value="Zertipersonal_intern"/>
          <xsd:enumeration value="Beitratsmitglieder_intern"/>
          <xsd:enumeration value="Zertifizierungsprüfer"/>
          <xsd:enumeration value="Zertikandidaten_extern"/>
        </xsd:restriction>
      </xsd:simpleType>
    </xsd:element>
    <xsd:element name="Vorfreigabe" ma:index="8" nillable="true" ma:displayName="Vorfreigabe" ma:default="nein" ma:format="RadioButtons" ma:internalName="Vorfreigabe">
      <xsd:simpleType>
        <xsd:restriction base="dms:Choice">
          <xsd:enumeration value="ja"/>
          <xsd:enumeration value="nein"/>
        </xsd:restriction>
      </xsd:simpleType>
    </xsd:element>
    <xsd:element name="TOKommentar" ma:index="9" nillable="true" ma:displayName="ToDoKommentar" ma:internalName="TOKommentar">
      <xsd:simpleType>
        <xsd:restriction base="dms:Note">
          <xsd:maxLength value="255"/>
        </xsd:restriction>
      </xsd:simpleType>
    </xsd:element>
    <xsd:element name="Extern_x0020_ver_x00f6_ffentlicht" ma:index="17" nillable="true" ma:displayName="Extern veröffentlicht" ma:default="0" ma:internalName="Extern_x0020_ver_x00f6_ffentlicht">
      <xsd:simpleType>
        <xsd:restriction base="dms:Boolean"/>
      </xsd:simpleType>
    </xsd:element>
    <xsd:element name="Lektorat" ma:index="18" nillable="true" ma:displayName="Lektorat" ma:default="nicht lektoriert" ma:format="Dropdown" ma:internalName="Lektorat">
      <xsd:simpleType>
        <xsd:restriction base="dms:Choice">
          <xsd:enumeration value="nicht lektoriert"/>
          <xsd:enumeration value="lektoriert: Frau Lincoln"/>
          <xsd:enumeration value="lektoriert: Frau Gräfe"/>
          <xsd:enumeration value="lektoriert: NN"/>
        </xsd:restriction>
      </xsd:simpleType>
    </xsd:element>
    <xsd:element name="Bez_ersetzt" ma:index="19" nillable="true" ma:displayName="Bez_ersetzt" ma:default="0" ma:description="Bezeichnungen ersetzt Junior / Senior in Professional / Expert" ma:internalName="Bez_ersetz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utsch" ma:format="RadioButtons" ma:internalName="Language">
      <xsd:simpleType>
        <xsd:union memberTypes="dms:Text">
          <xsd:simpleType>
            <xsd:restriction base="dms:Choice">
              <xsd:enumeration value="Deutsch"/>
              <xsd:enumeration value="Englisc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83b5-4577-4d5d-b9d1-cc6ea9b20531" elementFormDefault="qualified">
    <xsd:import namespace="http://schemas.microsoft.com/office/2006/documentManagement/types"/>
    <xsd:import namespace="http://schemas.microsoft.com/office/infopath/2007/PartnerControls"/>
    <xsd:element name="Dokumenttyp" ma:index="10" nillable="true" ma:displayName="Dokument-Typ" ma:format="Dropdown" ma:internalName="Dokumenttyp">
      <xsd:simpleType>
        <xsd:restriction base="dms:Choice">
          <xsd:enumeration value="Offizielles Dokument - read only"/>
          <xsd:enumeration value="Dokumentenvorlage - zur Weiterbearbeit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freigabe xmlns="3395f99b-9cef-4ded-ac70-ca30b169e385">nein</Vorfreigabe>
    <Verwendungort xmlns="3395f99b-9cef-4ded-ac70-ca30b169e385">extern</Verwendungort>
    <Zielgruppe xmlns="3395f99b-9cef-4ded-ac70-ca30b169e385">Zertikandidaten_extern</Zielgruppe>
    <Dokumentfunktion xmlns="3395f99b-9cef-4ded-ac70-ca30b169e385">Zertifizierungsorga</Dokumentfunktion>
    <TOKommentar xmlns="3395f99b-9cef-4ded-ac70-ca30b169e385" xsi:nil="true"/>
    <Language xmlns="http://schemas.microsoft.com/sharepoint/v3">Deutsch</Language>
    <Dokumenttyp xmlns="e71383b5-4577-4d5d-b9d1-cc6ea9b20531">Dokumentenvorlage - zur Weiterbearbeitung</Dokumenttyp>
    <Verwendungszweck xmlns="3395f99b-9cef-4ded-ac70-ca30b169e385">Anmeldungsunterlagen</Verwendungszweck>
    <G_x00fc_ltigkeit_x0020_Zertifizierungssystem xmlns="3395f99b-9cef-4ded-ac70-ca30b169e385">Neues Zertifizierungssystem</G_x00fc_ltigkeit_x0020_Zertifizierungssystem>
    <Extern_x0020_ver_x00f6_ffentlicht xmlns="3395f99b-9cef-4ded-ac70-ca30b169e385">true</Extern_x0020_ver_x00f6_ffentlicht>
    <Lektorat xmlns="3395f99b-9cef-4ded-ac70-ca30b169e385">nicht lektoriert</Lektorat>
    <Bez_ersetzt xmlns="3395f99b-9cef-4ded-ac70-ca30b169e385">false</Bez_ersetz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3A26-C94B-4570-A81F-5E5BC3D08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5f99b-9cef-4ded-ac70-ca30b169e385"/>
    <ds:schemaRef ds:uri="http://schemas.microsoft.com/sharepoint/v3"/>
    <ds:schemaRef ds:uri="e71383b5-4577-4d5d-b9d1-cc6ea9b20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1C1EE-D63F-47AE-93A3-F5AAE9C45C67}">
  <ds:schemaRefs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e71383b5-4577-4d5d-b9d1-cc6ea9b20531"/>
    <ds:schemaRef ds:uri="http://purl.org/dc/dcmitype/"/>
    <ds:schemaRef ds:uri="3395f99b-9cef-4ded-ac70-ca30b169e385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43F04A1-B108-4889-9F69-8680AF431A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889C9-552E-45CC-9621-23F9BD0F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tekom-Dokumentenvorlage allgemein.dotx</Template>
  <TotalTime>0</TotalTime>
  <Pages>5</Pages>
  <Words>906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Weiterbildungsnachweis</vt:lpstr>
    </vt:vector>
  </TitlesOfParts>
  <Company>Hewlett-Packard Company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Weiterbildungsnachweis-Kandidat</dc:title>
  <dc:creator>admin</dc:creator>
  <cp:lastModifiedBy>Hieber Melanie</cp:lastModifiedBy>
  <cp:revision>13</cp:revision>
  <cp:lastPrinted>2016-06-21T10:09:00Z</cp:lastPrinted>
  <dcterms:created xsi:type="dcterms:W3CDTF">2016-06-07T11:38:00Z</dcterms:created>
  <dcterms:modified xsi:type="dcterms:W3CDTF">2018-03-29T10:35:00Z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0x0101001DB315C4E994094B87E92C170131E144</vt:lpwstr>
  </property>
  <property fmtid="{D5CDD505-2E9C-101B-9397-08002B2CF9AE}" pid="3" name="Order">
    <vt:r8>7500</vt:r8>
  </property>
  <property fmtid="{D5CDD505-2E9C-101B-9397-08002B2CF9AE}" pid="4" name="Extern oder Intern">
    <vt:lpwstr>Extern (auch auf Webseite)</vt:lpwstr>
  </property>
  <property fmtid="{D5CDD505-2E9C-101B-9397-08002B2CF9AE}" pid="5" name="MH f">
    <vt:bool>true</vt:bool>
  </property>
  <property fmtid="{D5CDD505-2E9C-101B-9397-08002B2CF9AE}" pid="6" name="Zielgruppe0">
    <vt:lpwstr>Weiterbildungsteilnehmer</vt:lpwstr>
  </property>
  <property fmtid="{D5CDD505-2E9C-101B-9397-08002B2CF9AE}" pid="7" name="Titel">
    <vt:lpwstr>Weiterbildungsnachweis</vt:lpwstr>
  </property>
  <property fmtid="{D5CDD505-2E9C-101B-9397-08002B2CF9AE}" pid="8" name="MH">
    <vt:lpwstr>ja</vt:lpwstr>
  </property>
</Properties>
</file>